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3" w:rsidRPr="00CF53CC" w:rsidRDefault="00E37493" w:rsidP="00E37493">
      <w:pPr>
        <w:jc w:val="center"/>
        <w:rPr>
          <w:rFonts w:ascii="ATÔMICO" w:hAnsi="ATÔMICO"/>
          <w:sz w:val="36"/>
          <w:szCs w:val="36"/>
        </w:rPr>
      </w:pPr>
      <w:r w:rsidRPr="00CF53CC">
        <w:rPr>
          <w:rFonts w:ascii="ATÔMICO" w:hAnsi="ATÔMICO"/>
          <w:sz w:val="36"/>
          <w:szCs w:val="36"/>
        </w:rPr>
        <w:t>Papi-</w:t>
      </w:r>
      <w:proofErr w:type="spellStart"/>
      <w:r w:rsidRPr="00CF53CC">
        <w:rPr>
          <w:rFonts w:ascii="ATÔMICO" w:hAnsi="ATÔMICO"/>
          <w:sz w:val="36"/>
          <w:szCs w:val="36"/>
        </w:rPr>
        <w:t>Lain</w:t>
      </w:r>
      <w:proofErr w:type="spellEnd"/>
    </w:p>
    <w:p w:rsidR="00E37493" w:rsidRPr="00CF53CC" w:rsidRDefault="00E37493" w:rsidP="00E37493">
      <w:pPr>
        <w:jc w:val="center"/>
        <w:rPr>
          <w:rFonts w:ascii="ATÔMICO" w:hAnsi="ATÔMICO"/>
          <w:b/>
          <w:i/>
          <w:sz w:val="24"/>
          <w:szCs w:val="24"/>
        </w:rPr>
      </w:pPr>
      <w:r w:rsidRPr="00CF53CC">
        <w:rPr>
          <w:rFonts w:ascii="ATÔMICO" w:hAnsi="ATÔMICO"/>
          <w:b/>
          <w:i/>
          <w:sz w:val="24"/>
          <w:szCs w:val="24"/>
        </w:rPr>
        <w:t>Refrain</w:t>
      </w:r>
    </w:p>
    <w:p w:rsidR="00E37493" w:rsidRPr="00CF53CC" w:rsidRDefault="00E37493" w:rsidP="00E37493">
      <w:pPr>
        <w:jc w:val="center"/>
        <w:rPr>
          <w:rFonts w:ascii="ATÔMICO" w:hAnsi="ATÔMICO"/>
          <w:b/>
          <w:i/>
          <w:sz w:val="24"/>
          <w:szCs w:val="24"/>
        </w:rPr>
      </w:pPr>
      <w:r w:rsidRPr="00CF53CC">
        <w:rPr>
          <w:rFonts w:ascii="ATÔMICO" w:hAnsi="ATÔMICO"/>
          <w:b/>
          <w:i/>
          <w:sz w:val="24"/>
          <w:szCs w:val="24"/>
        </w:rPr>
        <w:t>La  nuit tombe chez Papi-</w:t>
      </w:r>
      <w:proofErr w:type="spellStart"/>
      <w:r w:rsidRPr="00CF53CC">
        <w:rPr>
          <w:rFonts w:ascii="ATÔMICO" w:hAnsi="ATÔMICO"/>
          <w:b/>
          <w:i/>
          <w:sz w:val="24"/>
          <w:szCs w:val="24"/>
        </w:rPr>
        <w:t>Lain</w:t>
      </w:r>
      <w:proofErr w:type="spellEnd"/>
    </w:p>
    <w:p w:rsidR="00E37493" w:rsidRPr="00CF53CC" w:rsidRDefault="00E37493" w:rsidP="00E37493">
      <w:pPr>
        <w:jc w:val="center"/>
        <w:rPr>
          <w:rFonts w:ascii="ATÔMICO" w:hAnsi="ATÔMICO"/>
          <w:b/>
          <w:i/>
          <w:sz w:val="24"/>
          <w:szCs w:val="24"/>
        </w:rPr>
      </w:pPr>
      <w:r w:rsidRPr="00CF53CC">
        <w:rPr>
          <w:rFonts w:ascii="ATÔMICO" w:hAnsi="ATÔMICO"/>
          <w:b/>
          <w:i/>
          <w:sz w:val="24"/>
          <w:szCs w:val="24"/>
        </w:rPr>
        <w:t>C</w:t>
      </w:r>
      <w:r w:rsidRPr="00CF53CC">
        <w:rPr>
          <w:b/>
          <w:i/>
          <w:sz w:val="24"/>
          <w:szCs w:val="24"/>
        </w:rPr>
        <w:t>’</w:t>
      </w:r>
      <w:r w:rsidRPr="00CF53CC">
        <w:rPr>
          <w:rFonts w:ascii="ATÔMICO" w:hAnsi="ATÔMICO"/>
          <w:b/>
          <w:i/>
          <w:sz w:val="24"/>
          <w:szCs w:val="24"/>
        </w:rPr>
        <w:t>est l</w:t>
      </w:r>
      <w:r w:rsidRPr="00CF53CC">
        <w:rPr>
          <w:b/>
          <w:i/>
          <w:sz w:val="24"/>
          <w:szCs w:val="24"/>
        </w:rPr>
        <w:t>’</w:t>
      </w:r>
      <w:r w:rsidRPr="00CF53CC">
        <w:rPr>
          <w:rFonts w:ascii="ATÔMICO" w:hAnsi="ATÔMICO"/>
          <w:b/>
          <w:i/>
          <w:sz w:val="24"/>
          <w:szCs w:val="24"/>
        </w:rPr>
        <w:t>heure de s</w:t>
      </w:r>
      <w:r w:rsidRPr="00CF53CC">
        <w:rPr>
          <w:b/>
          <w:i/>
          <w:sz w:val="24"/>
          <w:szCs w:val="24"/>
        </w:rPr>
        <w:t>’</w:t>
      </w:r>
      <w:r w:rsidRPr="00CF53CC">
        <w:rPr>
          <w:rFonts w:ascii="ATÔMICO" w:hAnsi="ATÔMICO"/>
          <w:b/>
          <w:i/>
          <w:sz w:val="24"/>
          <w:szCs w:val="24"/>
        </w:rPr>
        <w:t>éclater enfin!</w:t>
      </w:r>
    </w:p>
    <w:p w:rsidR="00E37493" w:rsidRPr="00CF53CC" w:rsidRDefault="00E37493" w:rsidP="00E37493">
      <w:pPr>
        <w:jc w:val="center"/>
        <w:rPr>
          <w:rFonts w:ascii="ATÔMICO" w:hAnsi="ATÔMICO"/>
          <w:b/>
          <w:i/>
          <w:sz w:val="24"/>
          <w:szCs w:val="24"/>
        </w:rPr>
      </w:pPr>
      <w:r w:rsidRPr="00CF53CC">
        <w:rPr>
          <w:rFonts w:ascii="ATÔMICO" w:hAnsi="ATÔMICO"/>
          <w:b/>
          <w:i/>
          <w:sz w:val="24"/>
          <w:szCs w:val="24"/>
        </w:rPr>
        <w:t>Attention pour pas réveiller les voisins</w:t>
      </w:r>
    </w:p>
    <w:p w:rsidR="00E37493" w:rsidRPr="00CF53CC" w:rsidRDefault="00E37493" w:rsidP="00E37493">
      <w:pPr>
        <w:jc w:val="center"/>
        <w:rPr>
          <w:rFonts w:ascii="ATÔMICO" w:hAnsi="ATÔMICO"/>
          <w:b/>
          <w:i/>
          <w:sz w:val="24"/>
          <w:szCs w:val="24"/>
        </w:rPr>
      </w:pPr>
      <w:r w:rsidRPr="00CF53CC">
        <w:rPr>
          <w:rFonts w:ascii="ATÔMICO" w:hAnsi="ATÔMICO"/>
          <w:b/>
          <w:i/>
          <w:sz w:val="24"/>
          <w:szCs w:val="24"/>
        </w:rPr>
        <w:t>Viendras-tu chez mon Papi-</w:t>
      </w:r>
      <w:proofErr w:type="spellStart"/>
      <w:r w:rsidRPr="00CF53CC">
        <w:rPr>
          <w:rFonts w:ascii="ATÔMICO" w:hAnsi="ATÔMICO"/>
          <w:b/>
          <w:i/>
          <w:sz w:val="24"/>
          <w:szCs w:val="24"/>
        </w:rPr>
        <w:t>Lain</w:t>
      </w:r>
      <w:proofErr w:type="spellEnd"/>
      <w:r w:rsidRPr="00CF53CC">
        <w:rPr>
          <w:rFonts w:ascii="ATÔMICO" w:hAnsi="ATÔMICO"/>
          <w:b/>
          <w:i/>
          <w:sz w:val="24"/>
          <w:szCs w:val="24"/>
        </w:rPr>
        <w:t>?</w:t>
      </w:r>
    </w:p>
    <w:p w:rsidR="00E37493" w:rsidRPr="00CF53CC" w:rsidRDefault="00E37493" w:rsidP="00E37493">
      <w:pPr>
        <w:jc w:val="center"/>
        <w:rPr>
          <w:rFonts w:ascii="ATÔMICO" w:hAnsi="ATÔMICO"/>
          <w:b/>
          <w:i/>
          <w:sz w:val="24"/>
          <w:szCs w:val="24"/>
        </w:rPr>
      </w:pPr>
      <w:r w:rsidRPr="00CF53CC">
        <w:rPr>
          <w:rFonts w:ascii="ATÔMICO" w:hAnsi="ATÔMICO"/>
          <w:b/>
          <w:i/>
          <w:sz w:val="24"/>
          <w:szCs w:val="24"/>
        </w:rPr>
        <w:t>Ti-</w:t>
      </w:r>
      <w:proofErr w:type="spellStart"/>
      <w:r w:rsidRPr="00CF53CC">
        <w:rPr>
          <w:rFonts w:ascii="ATÔMICO" w:hAnsi="ATÔMICO"/>
          <w:b/>
          <w:i/>
          <w:sz w:val="24"/>
          <w:szCs w:val="24"/>
        </w:rPr>
        <w:t>GLa</w:t>
      </w:r>
      <w:proofErr w:type="spellEnd"/>
      <w:r w:rsidRPr="00CF53CC">
        <w:rPr>
          <w:rFonts w:ascii="ATÔMICO" w:hAnsi="ATÔMICO"/>
          <w:b/>
          <w:i/>
          <w:sz w:val="24"/>
          <w:szCs w:val="24"/>
        </w:rPr>
        <w:t xml:space="preserve"> Di</w:t>
      </w:r>
      <w:r w:rsidRPr="00CF53CC">
        <w:rPr>
          <w:b/>
          <w:i/>
          <w:sz w:val="24"/>
          <w:szCs w:val="24"/>
        </w:rPr>
        <w:t>…</w:t>
      </w:r>
      <w:r w:rsidRPr="00CF53CC">
        <w:rPr>
          <w:rFonts w:ascii="ATÔMICO" w:hAnsi="ATÔMICO"/>
          <w:b/>
          <w:i/>
          <w:sz w:val="24"/>
          <w:szCs w:val="24"/>
        </w:rPr>
        <w:t>..</w:t>
      </w:r>
    </w:p>
    <w:p w:rsidR="00E37493" w:rsidRPr="00CF53CC" w:rsidRDefault="00E37493" w:rsidP="00E37493">
      <w:pPr>
        <w:pStyle w:val="Paragraphedeliste"/>
        <w:numPr>
          <w:ilvl w:val="0"/>
          <w:numId w:val="1"/>
        </w:numPr>
        <w:jc w:val="center"/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>Sous les lueurs  de la pleine lune</w:t>
      </w: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  <w:proofErr w:type="gramStart"/>
      <w:r w:rsidRPr="00CF53CC">
        <w:rPr>
          <w:rFonts w:ascii="ATÔMICO" w:hAnsi="ATÔMICO"/>
          <w:sz w:val="24"/>
          <w:szCs w:val="24"/>
        </w:rPr>
        <w:t>voir</w:t>
      </w:r>
      <w:proofErr w:type="gramEnd"/>
      <w:r w:rsidRPr="00CF53CC">
        <w:rPr>
          <w:rFonts w:ascii="ATÔMICO" w:hAnsi="ATÔMICO"/>
          <w:sz w:val="24"/>
          <w:szCs w:val="24"/>
        </w:rPr>
        <w:t xml:space="preserve"> Juliette en</w:t>
      </w:r>
      <w:r>
        <w:rPr>
          <w:rFonts w:ascii="ATÔMICO" w:hAnsi="ATÔMICO"/>
          <w:sz w:val="24"/>
          <w:szCs w:val="24"/>
        </w:rPr>
        <w:t xml:space="preserve"> salopette</w:t>
      </w:r>
      <w:r w:rsidRPr="00CF53CC">
        <w:rPr>
          <w:rFonts w:ascii="ATÔMICO" w:hAnsi="ATÔMICO"/>
          <w:sz w:val="24"/>
          <w:szCs w:val="24"/>
        </w:rPr>
        <w:t xml:space="preserve">, </w:t>
      </w: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  <w:proofErr w:type="gramStart"/>
      <w:r w:rsidRPr="00CF53CC">
        <w:rPr>
          <w:rFonts w:ascii="ATÔMICO" w:hAnsi="ATÔMICO"/>
          <w:sz w:val="24"/>
          <w:szCs w:val="24"/>
        </w:rPr>
        <w:t>jouer</w:t>
      </w:r>
      <w:proofErr w:type="gramEnd"/>
      <w:r w:rsidRPr="00CF53CC">
        <w:rPr>
          <w:rFonts w:ascii="ATÔMICO" w:hAnsi="ATÔMICO"/>
          <w:sz w:val="24"/>
          <w:szCs w:val="24"/>
        </w:rPr>
        <w:t xml:space="preserve"> de la   castagnette.</w:t>
      </w: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>Saperlipopette!</w:t>
      </w:r>
      <w:r>
        <w:rPr>
          <w:rFonts w:ascii="ATÔMICO" w:hAnsi="ATÔMICO"/>
          <w:sz w:val="24"/>
          <w:szCs w:val="24"/>
        </w:rPr>
        <w:t xml:space="preserve"> </w:t>
      </w:r>
      <w:proofErr w:type="spellStart"/>
      <w:r w:rsidRPr="00CF53CC">
        <w:rPr>
          <w:rFonts w:ascii="ATÔMICO" w:hAnsi="ATÔMICO"/>
          <w:sz w:val="24"/>
          <w:szCs w:val="24"/>
        </w:rPr>
        <w:t>popette</w:t>
      </w:r>
      <w:proofErr w:type="spellEnd"/>
      <w:r w:rsidRPr="00CF53CC">
        <w:rPr>
          <w:rFonts w:ascii="ATÔMICO" w:hAnsi="ATÔMICO"/>
          <w:sz w:val="24"/>
          <w:szCs w:val="24"/>
        </w:rPr>
        <w:t xml:space="preserve">, </w:t>
      </w:r>
      <w:proofErr w:type="spellStart"/>
      <w:r w:rsidRPr="00CF53CC">
        <w:rPr>
          <w:rFonts w:ascii="ATÔMICO" w:hAnsi="ATÔMICO"/>
          <w:sz w:val="24"/>
          <w:szCs w:val="24"/>
        </w:rPr>
        <w:t>popette</w:t>
      </w:r>
      <w:proofErr w:type="gramStart"/>
      <w:r w:rsidRPr="00CF53CC">
        <w:rPr>
          <w:rFonts w:ascii="ATÔMICO" w:hAnsi="ATÔMICO"/>
          <w:sz w:val="24"/>
          <w:szCs w:val="24"/>
        </w:rPr>
        <w:t>,popette</w:t>
      </w:r>
      <w:proofErr w:type="spellEnd"/>
      <w:proofErr w:type="gramEnd"/>
    </w:p>
    <w:p w:rsidR="00E37493" w:rsidRPr="00CF53CC" w:rsidRDefault="00E37493" w:rsidP="00E37493">
      <w:pPr>
        <w:rPr>
          <w:rFonts w:ascii="ATÔMICO" w:hAnsi="ATÔMICO"/>
          <w:sz w:val="24"/>
          <w:szCs w:val="24"/>
        </w:rPr>
      </w:pPr>
    </w:p>
    <w:p w:rsidR="00E37493" w:rsidRPr="00CF53CC" w:rsidRDefault="00E37493" w:rsidP="00E37493">
      <w:pPr>
        <w:pStyle w:val="Paragraphedeliste"/>
        <w:numPr>
          <w:ilvl w:val="0"/>
          <w:numId w:val="1"/>
        </w:numPr>
        <w:jc w:val="center"/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>Dans la noirceur, brillent les étoiles</w:t>
      </w:r>
    </w:p>
    <w:p w:rsidR="00E37493" w:rsidRPr="00CF53CC" w:rsidRDefault="00E37493" w:rsidP="00E37493">
      <w:pPr>
        <w:pStyle w:val="Paragraphedeliste"/>
        <w:jc w:val="center"/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 xml:space="preserve">Théo prêt pour le  </w:t>
      </w:r>
      <w:proofErr w:type="spellStart"/>
      <w:r w:rsidRPr="00CF53CC">
        <w:rPr>
          <w:rFonts w:ascii="ATÔMICO" w:hAnsi="ATÔMICO"/>
          <w:sz w:val="24"/>
          <w:szCs w:val="24"/>
        </w:rPr>
        <w:t>Limbo</w:t>
      </w:r>
      <w:proofErr w:type="spellEnd"/>
      <w:r w:rsidRPr="00CF53CC">
        <w:rPr>
          <w:rFonts w:ascii="ATÔMICO" w:hAnsi="ATÔMICO"/>
          <w:sz w:val="24"/>
          <w:szCs w:val="24"/>
        </w:rPr>
        <w:t>, les accrocs jouent au bingo</w:t>
      </w: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>Criez tous les Zigotos!</w:t>
      </w: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 xml:space="preserve">Bingo! bingo, </w:t>
      </w:r>
      <w:proofErr w:type="gramStart"/>
      <w:r w:rsidRPr="00CF53CC">
        <w:rPr>
          <w:rFonts w:ascii="ATÔMICO" w:hAnsi="ATÔMICO"/>
          <w:sz w:val="24"/>
          <w:szCs w:val="24"/>
        </w:rPr>
        <w:t>bingo ,bingo</w:t>
      </w:r>
      <w:proofErr w:type="gramEnd"/>
    </w:p>
    <w:p w:rsidR="00E37493" w:rsidRPr="00CF53CC" w:rsidRDefault="00E37493" w:rsidP="00E37493">
      <w:pPr>
        <w:rPr>
          <w:rFonts w:ascii="ATÔMICO" w:hAnsi="ATÔMICO"/>
          <w:sz w:val="24"/>
          <w:szCs w:val="24"/>
        </w:rPr>
      </w:pP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 xml:space="preserve">3 .Passé minuit, fin du party </w:t>
      </w: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 xml:space="preserve">Simon </w:t>
      </w:r>
      <w:proofErr w:type="spellStart"/>
      <w:r w:rsidRPr="00CF53CC">
        <w:rPr>
          <w:rFonts w:ascii="ATÔMICO" w:hAnsi="ATÔMICO"/>
          <w:sz w:val="24"/>
          <w:szCs w:val="24"/>
        </w:rPr>
        <w:t>zing</w:t>
      </w:r>
      <w:proofErr w:type="spellEnd"/>
      <w:r w:rsidRPr="00CF53CC">
        <w:rPr>
          <w:rFonts w:ascii="ATÔMICO" w:hAnsi="ATÔMICO"/>
          <w:sz w:val="24"/>
          <w:szCs w:val="24"/>
        </w:rPr>
        <w:t xml:space="preserve"> au violon, </w:t>
      </w: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 xml:space="preserve"> Léon fait son roupillon</w:t>
      </w: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>Sortez les bouchons</w:t>
      </w: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>Terminé les bouffons! Les bouffons, les bouffons, les bouffons</w:t>
      </w: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</w:p>
    <w:p w:rsidR="00E37493" w:rsidRPr="00CF53CC" w:rsidRDefault="00E37493" w:rsidP="00E37493">
      <w:pPr>
        <w:pStyle w:val="Paragraphedeliste"/>
        <w:numPr>
          <w:ilvl w:val="0"/>
          <w:numId w:val="2"/>
        </w:numPr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 xml:space="preserve"> Quand retombera la nuit</w:t>
      </w: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>Les chaudrons servent de batterie, tous lanceront des confettis</w:t>
      </w:r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  <w:r w:rsidRPr="00CF53CC">
        <w:rPr>
          <w:rFonts w:ascii="ATÔMICO" w:hAnsi="ATÔMICO"/>
          <w:sz w:val="24"/>
          <w:szCs w:val="24"/>
        </w:rPr>
        <w:t>Parti mon kiki pour une autre fête réussie</w:t>
      </w:r>
    </w:p>
    <w:p w:rsidR="00E37493" w:rsidRDefault="00E37493" w:rsidP="00172BB4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Mes amis</w:t>
      </w:r>
      <w:r w:rsidR="00172BB4">
        <w:rPr>
          <w:rFonts w:ascii="ATÔMICO" w:hAnsi="ATÔMICO"/>
          <w:sz w:val="24"/>
          <w:szCs w:val="24"/>
        </w:rPr>
        <w:t xml:space="preserve">, mes amis, </w:t>
      </w:r>
      <w:proofErr w:type="spellStart"/>
      <w:r w:rsidR="00172BB4">
        <w:rPr>
          <w:rFonts w:ascii="ATÔMICO" w:hAnsi="ATÔMICO"/>
          <w:sz w:val="24"/>
          <w:szCs w:val="24"/>
        </w:rPr>
        <w:t>youppi</w:t>
      </w:r>
      <w:proofErr w:type="spellEnd"/>
    </w:p>
    <w:p w:rsidR="00E37493" w:rsidRPr="00CF53CC" w:rsidRDefault="00E37493" w:rsidP="00E37493">
      <w:pPr>
        <w:jc w:val="center"/>
        <w:rPr>
          <w:rFonts w:ascii="ATÔMICO" w:hAnsi="ATÔMICO"/>
          <w:sz w:val="24"/>
          <w:szCs w:val="24"/>
        </w:rPr>
      </w:pPr>
    </w:p>
    <w:p w:rsidR="00E37493" w:rsidRPr="001D54DB" w:rsidRDefault="00E37493" w:rsidP="00E37493">
      <w:pPr>
        <w:rPr>
          <w:rFonts w:ascii="ATÔMICO" w:hAnsi="ATÔMICO"/>
          <w:sz w:val="24"/>
          <w:szCs w:val="24"/>
          <w:lang w:val="en-CA"/>
        </w:rPr>
      </w:pPr>
      <w:proofErr w:type="spellStart"/>
      <w:r w:rsidRPr="001D54DB">
        <w:rPr>
          <w:rFonts w:ascii="ATÔMICO" w:hAnsi="ATÔMICO"/>
          <w:sz w:val="24"/>
          <w:szCs w:val="24"/>
          <w:lang w:val="en-CA"/>
        </w:rPr>
        <w:t>Coucou</w:t>
      </w:r>
      <w:proofErr w:type="spellEnd"/>
      <w:r w:rsidRPr="001D54DB">
        <w:rPr>
          <w:rFonts w:ascii="ATÔMICO" w:hAnsi="ATÔMICO"/>
          <w:sz w:val="24"/>
          <w:szCs w:val="24"/>
          <w:lang w:val="en-CA"/>
        </w:rPr>
        <w:t xml:space="preserve"> les </w:t>
      </w:r>
      <w:proofErr w:type="spellStart"/>
      <w:proofErr w:type="gramStart"/>
      <w:r w:rsidRPr="001D54DB">
        <w:rPr>
          <w:rFonts w:ascii="ATÔMICO" w:hAnsi="ATÔMICO"/>
          <w:sz w:val="24"/>
          <w:szCs w:val="24"/>
          <w:lang w:val="en-CA"/>
        </w:rPr>
        <w:t>amis</w:t>
      </w:r>
      <w:proofErr w:type="spellEnd"/>
      <w:proofErr w:type="gramEnd"/>
    </w:p>
    <w:p w:rsidR="00E37493" w:rsidRPr="001D54DB" w:rsidRDefault="00E37493" w:rsidP="00E37493">
      <w:pPr>
        <w:rPr>
          <w:rFonts w:ascii="ATÔMICO" w:hAnsi="ATÔMICO"/>
          <w:sz w:val="24"/>
          <w:szCs w:val="24"/>
          <w:lang w:val="en-CA"/>
        </w:rPr>
      </w:pP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>Vous êtes au rendez-vous, aujourd</w:t>
      </w:r>
      <w:r w:rsidRPr="001D54DB">
        <w:rPr>
          <w:sz w:val="24"/>
          <w:szCs w:val="24"/>
        </w:rPr>
        <w:t>’</w:t>
      </w:r>
      <w:r w:rsidRPr="001D54DB">
        <w:rPr>
          <w:rFonts w:ascii="ATÔMICO" w:hAnsi="ATÔMICO"/>
          <w:sz w:val="24"/>
          <w:szCs w:val="24"/>
        </w:rPr>
        <w:t xml:space="preserve">hui, on va danser avec  </w:t>
      </w:r>
      <w:proofErr w:type="spellStart"/>
      <w:r w:rsidRPr="001D54DB">
        <w:rPr>
          <w:rFonts w:ascii="ATÔMICO" w:hAnsi="ATÔMICO"/>
          <w:sz w:val="24"/>
          <w:szCs w:val="24"/>
        </w:rPr>
        <w:t>Gazou</w:t>
      </w:r>
      <w:proofErr w:type="spellEnd"/>
      <w:r w:rsidRPr="001D54DB">
        <w:rPr>
          <w:rFonts w:ascii="ATÔMICO" w:hAnsi="ATÔMICO"/>
          <w:sz w:val="24"/>
          <w:szCs w:val="24"/>
        </w:rPr>
        <w:t xml:space="preserve"> et </w:t>
      </w:r>
      <w:proofErr w:type="spellStart"/>
      <w:r w:rsidRPr="001D54DB">
        <w:rPr>
          <w:rFonts w:ascii="ATÔMICO" w:hAnsi="ATÔMICO"/>
          <w:sz w:val="24"/>
          <w:szCs w:val="24"/>
        </w:rPr>
        <w:t>Bazou</w:t>
      </w:r>
      <w:proofErr w:type="spellEnd"/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>On va sauter, on va crier, on va danser, on va chanter pareil comme des p</w:t>
      </w:r>
      <w:r w:rsidRPr="001D54DB">
        <w:rPr>
          <w:sz w:val="24"/>
          <w:szCs w:val="24"/>
        </w:rPr>
        <w:t>’</w:t>
      </w:r>
      <w:r w:rsidRPr="001D54DB">
        <w:rPr>
          <w:rFonts w:ascii="ATÔMICO" w:hAnsi="ATÔMICO"/>
          <w:sz w:val="24"/>
          <w:szCs w:val="24"/>
        </w:rPr>
        <w:t>tits loups</w:t>
      </w: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proofErr w:type="gramStart"/>
      <w:r w:rsidRPr="001D54DB">
        <w:rPr>
          <w:rFonts w:ascii="ATÔMICO" w:hAnsi="ATÔMICO"/>
          <w:sz w:val="24"/>
          <w:szCs w:val="24"/>
        </w:rPr>
        <w:t>couplet</w:t>
      </w:r>
      <w:proofErr w:type="gramEnd"/>
      <w:r w:rsidRPr="001D54DB">
        <w:rPr>
          <w:rFonts w:ascii="ATÔMICO" w:hAnsi="ATÔMICO"/>
          <w:sz w:val="24"/>
          <w:szCs w:val="24"/>
        </w:rPr>
        <w:t xml:space="preserve">  1</w:t>
      </w: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>J</w:t>
      </w:r>
      <w:r w:rsidRPr="001D54DB">
        <w:rPr>
          <w:sz w:val="24"/>
          <w:szCs w:val="24"/>
        </w:rPr>
        <w:t>’</w:t>
      </w:r>
      <w:r w:rsidRPr="001D54DB">
        <w:rPr>
          <w:rFonts w:ascii="ATÔMICO" w:hAnsi="ATÔMICO"/>
          <w:sz w:val="24"/>
          <w:szCs w:val="24"/>
        </w:rPr>
        <w:t>ai  des grandes jambes, des grands pieds, des grands orteils, des grands souliers</w:t>
      </w: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>Des grands bras pour t</w:t>
      </w:r>
      <w:r w:rsidRPr="001D54DB">
        <w:rPr>
          <w:sz w:val="24"/>
          <w:szCs w:val="24"/>
        </w:rPr>
        <w:t>’</w:t>
      </w:r>
      <w:r w:rsidRPr="001D54DB">
        <w:rPr>
          <w:rFonts w:ascii="ATÔMICO" w:hAnsi="ATÔMICO"/>
          <w:sz w:val="24"/>
          <w:szCs w:val="24"/>
        </w:rPr>
        <w:t>attraper, est-ce que t</w:t>
      </w:r>
      <w:r w:rsidRPr="001D54DB">
        <w:rPr>
          <w:sz w:val="24"/>
          <w:szCs w:val="24"/>
        </w:rPr>
        <w:t>’</w:t>
      </w:r>
      <w:r w:rsidRPr="001D54DB">
        <w:rPr>
          <w:rFonts w:ascii="ATÔMICO" w:hAnsi="ATÔMICO"/>
          <w:sz w:val="24"/>
          <w:szCs w:val="24"/>
        </w:rPr>
        <w:t xml:space="preserve">as peur de </w:t>
      </w:r>
      <w:proofErr w:type="spellStart"/>
      <w:proofErr w:type="gramStart"/>
      <w:r w:rsidRPr="001D54DB">
        <w:rPr>
          <w:rFonts w:ascii="ATÔMICO" w:hAnsi="ATÔMICO"/>
          <w:sz w:val="24"/>
          <w:szCs w:val="24"/>
        </w:rPr>
        <w:t>Bazou</w:t>
      </w:r>
      <w:proofErr w:type="spellEnd"/>
      <w:r w:rsidRPr="001D54DB">
        <w:rPr>
          <w:rFonts w:ascii="ATÔMICO" w:hAnsi="ATÔMICO"/>
          <w:sz w:val="24"/>
          <w:szCs w:val="24"/>
        </w:rPr>
        <w:t xml:space="preserve"> ,</w:t>
      </w:r>
      <w:proofErr w:type="gramEnd"/>
      <w:r w:rsidRPr="001D54DB">
        <w:rPr>
          <w:rFonts w:ascii="ATÔMICO" w:hAnsi="ATÔMICO"/>
          <w:sz w:val="24"/>
          <w:szCs w:val="24"/>
        </w:rPr>
        <w:t xml:space="preserve"> est-ce que t</w:t>
      </w:r>
      <w:r w:rsidRPr="001D54DB">
        <w:rPr>
          <w:sz w:val="24"/>
          <w:szCs w:val="24"/>
        </w:rPr>
        <w:t>’</w:t>
      </w:r>
      <w:r w:rsidRPr="001D54DB">
        <w:rPr>
          <w:rFonts w:ascii="ATÔMICO" w:hAnsi="ATÔMICO"/>
          <w:sz w:val="24"/>
          <w:szCs w:val="24"/>
        </w:rPr>
        <w:t xml:space="preserve">as peur de </w:t>
      </w:r>
      <w:proofErr w:type="spellStart"/>
      <w:r w:rsidRPr="001D54DB">
        <w:rPr>
          <w:rFonts w:ascii="ATÔMICO" w:hAnsi="ATÔMICO"/>
          <w:sz w:val="24"/>
          <w:szCs w:val="24"/>
        </w:rPr>
        <w:t>Bazou</w:t>
      </w:r>
      <w:proofErr w:type="spellEnd"/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>Oh! NON</w:t>
      </w:r>
    </w:p>
    <w:p w:rsidR="00E37493" w:rsidRPr="001D54DB" w:rsidRDefault="00172BB4" w:rsidP="00E37493">
      <w:pPr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Refrain</w:t>
      </w: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>Coucou les amis</w:t>
      </w: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>Vous êtes au rendez-vous, aujourd</w:t>
      </w:r>
      <w:r w:rsidRPr="001D54DB">
        <w:rPr>
          <w:sz w:val="24"/>
          <w:szCs w:val="24"/>
        </w:rPr>
        <w:t>’</w:t>
      </w:r>
      <w:r w:rsidRPr="001D54DB">
        <w:rPr>
          <w:rFonts w:ascii="ATÔMICO" w:hAnsi="ATÔMICO"/>
          <w:sz w:val="24"/>
          <w:szCs w:val="24"/>
        </w:rPr>
        <w:t xml:space="preserve">hui, on va danser avec </w:t>
      </w:r>
      <w:proofErr w:type="spellStart"/>
      <w:r w:rsidRPr="001D54DB">
        <w:rPr>
          <w:rFonts w:ascii="ATÔMICO" w:hAnsi="ATÔMICO"/>
          <w:sz w:val="24"/>
          <w:szCs w:val="24"/>
        </w:rPr>
        <w:t>Gazou</w:t>
      </w:r>
      <w:proofErr w:type="spellEnd"/>
      <w:r w:rsidRPr="001D54DB">
        <w:rPr>
          <w:rFonts w:ascii="ATÔMICO" w:hAnsi="ATÔMICO"/>
          <w:sz w:val="24"/>
          <w:szCs w:val="24"/>
        </w:rPr>
        <w:t xml:space="preserve"> et </w:t>
      </w:r>
      <w:proofErr w:type="spellStart"/>
      <w:r w:rsidRPr="001D54DB">
        <w:rPr>
          <w:rFonts w:ascii="ATÔMICO" w:hAnsi="ATÔMICO"/>
          <w:sz w:val="24"/>
          <w:szCs w:val="24"/>
        </w:rPr>
        <w:t>Bazou</w:t>
      </w:r>
      <w:proofErr w:type="spellEnd"/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>On va sauter, on va crier, on va danser, on va chanter pareil comme des p</w:t>
      </w:r>
      <w:r w:rsidRPr="001D54DB">
        <w:rPr>
          <w:sz w:val="24"/>
          <w:szCs w:val="24"/>
        </w:rPr>
        <w:t>’</w:t>
      </w:r>
      <w:r w:rsidRPr="001D54DB">
        <w:rPr>
          <w:rFonts w:ascii="ATÔMICO" w:hAnsi="ATÔMICO"/>
          <w:sz w:val="24"/>
          <w:szCs w:val="24"/>
        </w:rPr>
        <w:t>tits loups</w:t>
      </w: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proofErr w:type="gramStart"/>
      <w:r w:rsidRPr="001D54DB">
        <w:rPr>
          <w:rFonts w:ascii="ATÔMICO" w:hAnsi="ATÔMICO"/>
          <w:sz w:val="24"/>
          <w:szCs w:val="24"/>
        </w:rPr>
        <w:t>couplet</w:t>
      </w:r>
      <w:proofErr w:type="gramEnd"/>
      <w:r w:rsidRPr="001D54DB">
        <w:rPr>
          <w:rFonts w:ascii="ATÔMICO" w:hAnsi="ATÔMICO"/>
          <w:sz w:val="24"/>
          <w:szCs w:val="24"/>
        </w:rPr>
        <w:t xml:space="preserve">  2</w:t>
      </w: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 xml:space="preserve">Elle est si petite, si jolie, les yeux brillants comme des confettis, </w:t>
      </w: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proofErr w:type="gramStart"/>
      <w:r w:rsidRPr="001D54DB">
        <w:rPr>
          <w:rFonts w:ascii="ATÔMICO" w:hAnsi="ATÔMICO"/>
          <w:sz w:val="24"/>
          <w:szCs w:val="24"/>
        </w:rPr>
        <w:t>elle</w:t>
      </w:r>
      <w:proofErr w:type="gramEnd"/>
      <w:r w:rsidRPr="001D54DB">
        <w:rPr>
          <w:rFonts w:ascii="ATÔMICO" w:hAnsi="ATÔMICO"/>
          <w:sz w:val="24"/>
          <w:szCs w:val="24"/>
        </w:rPr>
        <w:t xml:space="preserve"> saute partout comme un kangourou, est-ce que t</w:t>
      </w:r>
      <w:r w:rsidRPr="001D54DB">
        <w:rPr>
          <w:sz w:val="24"/>
          <w:szCs w:val="24"/>
        </w:rPr>
        <w:t>’</w:t>
      </w:r>
      <w:r w:rsidRPr="001D54DB">
        <w:rPr>
          <w:rFonts w:ascii="ATÔMICO" w:hAnsi="ATÔMICO"/>
          <w:sz w:val="24"/>
          <w:szCs w:val="24"/>
        </w:rPr>
        <w:t xml:space="preserve">as peur de </w:t>
      </w:r>
      <w:proofErr w:type="spellStart"/>
      <w:r w:rsidRPr="001D54DB">
        <w:rPr>
          <w:rFonts w:ascii="ATÔMICO" w:hAnsi="ATÔMICO"/>
          <w:sz w:val="24"/>
          <w:szCs w:val="24"/>
        </w:rPr>
        <w:t>Gazou</w:t>
      </w:r>
      <w:proofErr w:type="spellEnd"/>
      <w:r w:rsidRPr="001D54DB">
        <w:rPr>
          <w:rFonts w:ascii="ATÔMICO" w:hAnsi="ATÔMICO"/>
          <w:sz w:val="24"/>
          <w:szCs w:val="24"/>
        </w:rPr>
        <w:t>, est-ce que t</w:t>
      </w:r>
      <w:r w:rsidRPr="001D54DB">
        <w:rPr>
          <w:sz w:val="24"/>
          <w:szCs w:val="24"/>
        </w:rPr>
        <w:t>’</w:t>
      </w:r>
      <w:r w:rsidRPr="001D54DB">
        <w:rPr>
          <w:rFonts w:ascii="ATÔMICO" w:hAnsi="ATÔMICO"/>
          <w:sz w:val="24"/>
          <w:szCs w:val="24"/>
        </w:rPr>
        <w:t xml:space="preserve">as peur de </w:t>
      </w:r>
      <w:proofErr w:type="spellStart"/>
      <w:r w:rsidRPr="001D54DB">
        <w:rPr>
          <w:rFonts w:ascii="ATÔMICO" w:hAnsi="ATÔMICO"/>
          <w:sz w:val="24"/>
          <w:szCs w:val="24"/>
        </w:rPr>
        <w:t>Gazou</w:t>
      </w:r>
      <w:proofErr w:type="spellEnd"/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>Oh! NON</w:t>
      </w:r>
    </w:p>
    <w:p w:rsidR="00E37493" w:rsidRPr="001D54DB" w:rsidRDefault="00172BB4" w:rsidP="00E37493">
      <w:pPr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Refrain</w:t>
      </w: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>Coucou les amis</w:t>
      </w: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>Vous êtes au rendez-vous, aujourd</w:t>
      </w:r>
      <w:r w:rsidRPr="001D54DB">
        <w:rPr>
          <w:sz w:val="24"/>
          <w:szCs w:val="24"/>
        </w:rPr>
        <w:t>’</w:t>
      </w:r>
      <w:r w:rsidRPr="001D54DB">
        <w:rPr>
          <w:rFonts w:ascii="ATÔMICO" w:hAnsi="ATÔMICO"/>
          <w:sz w:val="24"/>
          <w:szCs w:val="24"/>
        </w:rPr>
        <w:t xml:space="preserve">hui, on va danser avec </w:t>
      </w:r>
      <w:proofErr w:type="spellStart"/>
      <w:r w:rsidRPr="001D54DB">
        <w:rPr>
          <w:rFonts w:ascii="ATÔMICO" w:hAnsi="ATÔMICO"/>
          <w:sz w:val="24"/>
          <w:szCs w:val="24"/>
        </w:rPr>
        <w:t>Gazou</w:t>
      </w:r>
      <w:proofErr w:type="spellEnd"/>
      <w:r w:rsidRPr="001D54DB">
        <w:rPr>
          <w:rFonts w:ascii="ATÔMICO" w:hAnsi="ATÔMICO"/>
          <w:sz w:val="24"/>
          <w:szCs w:val="24"/>
        </w:rPr>
        <w:t xml:space="preserve"> et </w:t>
      </w:r>
      <w:proofErr w:type="spellStart"/>
      <w:r w:rsidRPr="001D54DB">
        <w:rPr>
          <w:rFonts w:ascii="ATÔMICO" w:hAnsi="ATÔMICO"/>
          <w:sz w:val="24"/>
          <w:szCs w:val="24"/>
        </w:rPr>
        <w:t>Bazou</w:t>
      </w:r>
      <w:proofErr w:type="spellEnd"/>
    </w:p>
    <w:p w:rsidR="00E37493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>On va sauter, on va crier, on va danser, on va chanter pareil comme des p</w:t>
      </w:r>
      <w:r w:rsidRPr="001D54DB">
        <w:rPr>
          <w:sz w:val="24"/>
          <w:szCs w:val="24"/>
        </w:rPr>
        <w:t>’</w:t>
      </w:r>
      <w:r w:rsidRPr="001D54DB">
        <w:rPr>
          <w:rFonts w:ascii="ATÔMICO" w:hAnsi="ATÔMICO"/>
          <w:sz w:val="24"/>
          <w:szCs w:val="24"/>
        </w:rPr>
        <w:t>tits loups</w:t>
      </w: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Pr="008A1B7B" w:rsidRDefault="00E37493" w:rsidP="00E37493">
      <w:pPr>
        <w:rPr>
          <w:rFonts w:ascii="ATÔMICO" w:hAnsi="ATÔMICO"/>
          <w:b/>
          <w:i/>
          <w:sz w:val="24"/>
          <w:szCs w:val="24"/>
        </w:rPr>
      </w:pPr>
      <w:r w:rsidRPr="00E37493">
        <w:rPr>
          <w:rFonts w:ascii="ATÔMICO" w:hAnsi="ATÔMICO"/>
          <w:b/>
          <w:i/>
          <w:sz w:val="24"/>
          <w:szCs w:val="24"/>
        </w:rPr>
        <w:t xml:space="preserve"> </w:t>
      </w:r>
      <w:r w:rsidRPr="008A1B7B">
        <w:rPr>
          <w:rFonts w:ascii="ATÔMICO" w:hAnsi="ATÔMICO"/>
          <w:b/>
          <w:i/>
          <w:sz w:val="24"/>
          <w:szCs w:val="24"/>
        </w:rPr>
        <w:t>Clovis l</w:t>
      </w:r>
      <w:r w:rsidRPr="008A1B7B">
        <w:rPr>
          <w:b/>
          <w:i/>
          <w:sz w:val="24"/>
          <w:szCs w:val="24"/>
        </w:rPr>
        <w:t>’</w:t>
      </w:r>
      <w:r w:rsidRPr="008A1B7B">
        <w:rPr>
          <w:rFonts w:ascii="ATÔMICO" w:hAnsi="ATÔMICO"/>
          <w:b/>
          <w:i/>
          <w:sz w:val="24"/>
          <w:szCs w:val="24"/>
        </w:rPr>
        <w:t>écrevisse</w:t>
      </w:r>
    </w:p>
    <w:p w:rsidR="00E37493" w:rsidRPr="008A1B7B" w:rsidRDefault="00E37493" w:rsidP="00E37493">
      <w:pPr>
        <w:rPr>
          <w:rFonts w:ascii="ATÔMICO" w:hAnsi="ATÔMICO"/>
          <w:b/>
          <w:i/>
          <w:sz w:val="24"/>
          <w:szCs w:val="24"/>
        </w:rPr>
      </w:pPr>
      <w:r w:rsidRPr="008A1B7B">
        <w:rPr>
          <w:rFonts w:ascii="ATÔMICO" w:hAnsi="ATÔMICO"/>
          <w:b/>
          <w:i/>
          <w:sz w:val="24"/>
          <w:szCs w:val="24"/>
        </w:rPr>
        <w:t>Clovis, Clovis</w:t>
      </w:r>
    </w:p>
    <w:p w:rsidR="00E37493" w:rsidRPr="008A1B7B" w:rsidRDefault="00E37493" w:rsidP="00E37493">
      <w:pPr>
        <w:rPr>
          <w:rFonts w:ascii="ATÔMICO" w:hAnsi="ATÔMICO"/>
          <w:sz w:val="24"/>
          <w:szCs w:val="24"/>
        </w:rPr>
      </w:pPr>
      <w:r w:rsidRPr="008A1B7B">
        <w:rPr>
          <w:rFonts w:ascii="ATÔMICO" w:hAnsi="ATÔMICO"/>
          <w:sz w:val="24"/>
          <w:szCs w:val="24"/>
        </w:rPr>
        <w:t>Clovis, Clovis était bien mal en point</w:t>
      </w:r>
    </w:p>
    <w:p w:rsidR="00E37493" w:rsidRPr="008A1B7B" w:rsidRDefault="00E37493" w:rsidP="00E37493">
      <w:pPr>
        <w:rPr>
          <w:rFonts w:ascii="ATÔMICO" w:hAnsi="ATÔMICO"/>
          <w:sz w:val="24"/>
          <w:szCs w:val="24"/>
        </w:rPr>
      </w:pPr>
      <w:proofErr w:type="gramStart"/>
      <w:r>
        <w:rPr>
          <w:rFonts w:ascii="ATÔMICO" w:hAnsi="ATÔMICO"/>
          <w:sz w:val="24"/>
          <w:szCs w:val="24"/>
        </w:rPr>
        <w:t>il</w:t>
      </w:r>
      <w:proofErr w:type="gramEnd"/>
      <w:r w:rsidRPr="008A1B7B">
        <w:rPr>
          <w:rFonts w:ascii="ATÔMICO" w:hAnsi="ATÔMICO"/>
          <w:sz w:val="24"/>
          <w:szCs w:val="24"/>
        </w:rPr>
        <w:t xml:space="preserve"> avait attrapé une affreuse jaunisse</w:t>
      </w:r>
    </w:p>
    <w:p w:rsidR="00E37493" w:rsidRPr="008A1B7B" w:rsidRDefault="00E37493" w:rsidP="00E37493">
      <w:pPr>
        <w:rPr>
          <w:rFonts w:ascii="ATÔMICO" w:hAnsi="ATÔMICO"/>
          <w:sz w:val="24"/>
          <w:szCs w:val="24"/>
        </w:rPr>
      </w:pPr>
      <w:r w:rsidRPr="008A1B7B">
        <w:rPr>
          <w:rFonts w:ascii="ATÔMICO" w:hAnsi="ATÔMICO"/>
          <w:sz w:val="24"/>
          <w:szCs w:val="24"/>
        </w:rPr>
        <w:t>Mais est-ce son destin ou fallait-il qu</w:t>
      </w:r>
      <w:r w:rsidRPr="008A1B7B">
        <w:rPr>
          <w:sz w:val="24"/>
          <w:szCs w:val="24"/>
        </w:rPr>
        <w:t>’</w:t>
      </w:r>
      <w:r w:rsidRPr="008A1B7B">
        <w:rPr>
          <w:rFonts w:ascii="ATÔMICO" w:hAnsi="ATÔMICO"/>
          <w:sz w:val="24"/>
          <w:szCs w:val="24"/>
        </w:rPr>
        <w:t>il maigrisse</w:t>
      </w:r>
    </w:p>
    <w:p w:rsidR="00E37493" w:rsidRPr="008A1B7B" w:rsidRDefault="00E37493" w:rsidP="00E37493">
      <w:pPr>
        <w:rPr>
          <w:rFonts w:ascii="ATÔMICO" w:hAnsi="ATÔMICO"/>
          <w:sz w:val="24"/>
          <w:szCs w:val="24"/>
        </w:rPr>
      </w:pPr>
      <w:proofErr w:type="gramStart"/>
      <w:r w:rsidRPr="008A1B7B">
        <w:rPr>
          <w:rFonts w:ascii="ATÔMICO" w:hAnsi="ATÔMICO"/>
          <w:sz w:val="24"/>
          <w:szCs w:val="24"/>
        </w:rPr>
        <w:t>ou</w:t>
      </w:r>
      <w:proofErr w:type="gramEnd"/>
      <w:r w:rsidRPr="008A1B7B">
        <w:rPr>
          <w:rFonts w:ascii="ATÔMICO" w:hAnsi="ATÔMICO"/>
          <w:sz w:val="24"/>
          <w:szCs w:val="24"/>
        </w:rPr>
        <w:t xml:space="preserve"> qu</w:t>
      </w:r>
      <w:r w:rsidRPr="008A1B7B">
        <w:rPr>
          <w:sz w:val="24"/>
          <w:szCs w:val="24"/>
        </w:rPr>
        <w:t>’</w:t>
      </w:r>
      <w:r w:rsidRPr="008A1B7B">
        <w:rPr>
          <w:rFonts w:ascii="ATÔMICO" w:hAnsi="ATÔMICO"/>
          <w:sz w:val="24"/>
          <w:szCs w:val="24"/>
        </w:rPr>
        <w:t>il se rafraîchisse, avait-il mangé trop de réglisses.</w:t>
      </w:r>
    </w:p>
    <w:p w:rsidR="00E37493" w:rsidRPr="008A1B7B" w:rsidRDefault="00E37493" w:rsidP="00E37493">
      <w:pPr>
        <w:rPr>
          <w:rFonts w:ascii="ATÔMICO" w:hAnsi="ATÔMICO"/>
          <w:b/>
          <w:sz w:val="24"/>
          <w:szCs w:val="24"/>
        </w:rPr>
      </w:pPr>
      <w:r w:rsidRPr="008A1B7B">
        <w:rPr>
          <w:rFonts w:ascii="ATÔMICO" w:hAnsi="ATÔMICO"/>
          <w:b/>
          <w:sz w:val="24"/>
          <w:szCs w:val="24"/>
        </w:rPr>
        <w:t>Chose est sûre,  n</w:t>
      </w:r>
      <w:r w:rsidRPr="008A1B7B">
        <w:rPr>
          <w:b/>
          <w:sz w:val="24"/>
          <w:szCs w:val="24"/>
        </w:rPr>
        <w:t>’</w:t>
      </w:r>
      <w:r w:rsidRPr="008A1B7B">
        <w:rPr>
          <w:rFonts w:ascii="ATÔMICO" w:hAnsi="ATÔMICO"/>
          <w:b/>
          <w:sz w:val="24"/>
          <w:szCs w:val="24"/>
        </w:rPr>
        <w:t>avait pas fière allure.</w:t>
      </w:r>
    </w:p>
    <w:p w:rsidR="00E37493" w:rsidRPr="008A1B7B" w:rsidRDefault="00E37493" w:rsidP="00E37493">
      <w:pPr>
        <w:rPr>
          <w:rFonts w:ascii="ATÔMICO" w:hAnsi="ATÔMICO"/>
          <w:b/>
          <w:sz w:val="24"/>
          <w:szCs w:val="24"/>
        </w:rPr>
      </w:pPr>
      <w:r w:rsidRPr="008A1B7B">
        <w:rPr>
          <w:rFonts w:ascii="ATÔMICO" w:hAnsi="ATÔMICO"/>
          <w:b/>
          <w:sz w:val="24"/>
          <w:szCs w:val="24"/>
        </w:rPr>
        <w:t>Refrain</w:t>
      </w:r>
    </w:p>
    <w:p w:rsidR="00E37493" w:rsidRPr="008A1B7B" w:rsidRDefault="00E37493" w:rsidP="00E37493">
      <w:pPr>
        <w:rPr>
          <w:rFonts w:ascii="ATÔMICO" w:hAnsi="ATÔMICO"/>
          <w:b/>
          <w:sz w:val="24"/>
          <w:szCs w:val="24"/>
        </w:rPr>
      </w:pPr>
      <w:r w:rsidRPr="008A1B7B">
        <w:rPr>
          <w:rFonts w:ascii="ATÔMICO" w:hAnsi="ATÔMICO"/>
          <w:b/>
          <w:sz w:val="24"/>
          <w:szCs w:val="24"/>
        </w:rPr>
        <w:t>Clovis, Clovis</w:t>
      </w:r>
    </w:p>
    <w:p w:rsidR="00E37493" w:rsidRPr="008A1B7B" w:rsidRDefault="00E37493" w:rsidP="00E37493">
      <w:pPr>
        <w:rPr>
          <w:rFonts w:ascii="ATÔMICO" w:hAnsi="ATÔMICO"/>
          <w:b/>
          <w:sz w:val="24"/>
          <w:szCs w:val="24"/>
        </w:rPr>
      </w:pPr>
      <w:r w:rsidRPr="008A1B7B">
        <w:rPr>
          <w:rFonts w:ascii="ATÔMICO" w:hAnsi="ATÔMICO"/>
          <w:b/>
          <w:sz w:val="24"/>
          <w:szCs w:val="24"/>
        </w:rPr>
        <w:t>Clovis, Clovis</w:t>
      </w:r>
      <w:r w:rsidRPr="008A1B7B">
        <w:rPr>
          <w:b/>
          <w:sz w:val="24"/>
          <w:szCs w:val="24"/>
        </w:rPr>
        <w:t>…</w:t>
      </w:r>
      <w:r w:rsidRPr="008A1B7B">
        <w:rPr>
          <w:rFonts w:ascii="ATÔMICO" w:hAnsi="ATÔMICO"/>
          <w:b/>
          <w:sz w:val="24"/>
          <w:szCs w:val="24"/>
        </w:rPr>
        <w:t xml:space="preserve"> l</w:t>
      </w:r>
      <w:r w:rsidRPr="008A1B7B">
        <w:rPr>
          <w:b/>
          <w:sz w:val="24"/>
          <w:szCs w:val="24"/>
        </w:rPr>
        <w:t>’</w:t>
      </w:r>
      <w:r w:rsidRPr="008A1B7B">
        <w:rPr>
          <w:rFonts w:ascii="ATÔMICO" w:hAnsi="ATÔMICO"/>
          <w:b/>
          <w:sz w:val="24"/>
          <w:szCs w:val="24"/>
        </w:rPr>
        <w:t>écrevisse</w:t>
      </w:r>
      <w:r w:rsidRPr="008A1B7B">
        <w:rPr>
          <w:b/>
          <w:sz w:val="24"/>
          <w:szCs w:val="24"/>
        </w:rPr>
        <w:t>…</w:t>
      </w:r>
    </w:p>
    <w:p w:rsidR="00E37493" w:rsidRPr="008A1B7B" w:rsidRDefault="00E37493" w:rsidP="00E37493">
      <w:pPr>
        <w:rPr>
          <w:rFonts w:ascii="ATÔMICO" w:hAnsi="ATÔMICO"/>
          <w:sz w:val="24"/>
          <w:szCs w:val="24"/>
        </w:rPr>
      </w:pPr>
      <w:r w:rsidRPr="008A1B7B">
        <w:rPr>
          <w:rFonts w:ascii="ATÔMICO" w:hAnsi="ATÔMICO"/>
          <w:sz w:val="24"/>
          <w:szCs w:val="24"/>
        </w:rPr>
        <w:t>L</w:t>
      </w:r>
      <w:r w:rsidRPr="008A1B7B">
        <w:rPr>
          <w:sz w:val="24"/>
          <w:szCs w:val="24"/>
        </w:rPr>
        <w:t>’</w:t>
      </w:r>
      <w:r w:rsidRPr="008A1B7B">
        <w:rPr>
          <w:rFonts w:ascii="ATÔMICO" w:hAnsi="ATÔMICO"/>
          <w:sz w:val="24"/>
          <w:szCs w:val="24"/>
        </w:rPr>
        <w:t>heure de prendre un bain</w:t>
      </w:r>
    </w:p>
    <w:p w:rsidR="00E37493" w:rsidRPr="008A1B7B" w:rsidRDefault="00E37493" w:rsidP="00E37493">
      <w:pPr>
        <w:rPr>
          <w:rFonts w:ascii="ATÔMICO" w:hAnsi="ATÔMICO"/>
          <w:sz w:val="24"/>
          <w:szCs w:val="24"/>
        </w:rPr>
      </w:pPr>
      <w:proofErr w:type="gramStart"/>
      <w:r w:rsidRPr="008A1B7B">
        <w:rPr>
          <w:rFonts w:ascii="ATÔMICO" w:hAnsi="ATÔMICO"/>
          <w:sz w:val="24"/>
          <w:szCs w:val="24"/>
        </w:rPr>
        <w:t>ou</w:t>
      </w:r>
      <w:proofErr w:type="gramEnd"/>
      <w:r w:rsidRPr="008A1B7B">
        <w:rPr>
          <w:rFonts w:ascii="ATÔMICO" w:hAnsi="ATÔMICO"/>
          <w:sz w:val="24"/>
          <w:szCs w:val="24"/>
        </w:rPr>
        <w:t xml:space="preserve"> de se reposer un brin, au soleil républicain</w:t>
      </w:r>
    </w:p>
    <w:p w:rsidR="00E37493" w:rsidRPr="008A1B7B" w:rsidRDefault="00E37493" w:rsidP="00E37493">
      <w:pPr>
        <w:rPr>
          <w:rFonts w:ascii="ATÔMICO" w:hAnsi="ATÔMICO"/>
          <w:sz w:val="24"/>
          <w:szCs w:val="24"/>
        </w:rPr>
      </w:pPr>
      <w:r w:rsidRPr="008A1B7B">
        <w:rPr>
          <w:rFonts w:ascii="ATÔMICO" w:hAnsi="ATÔMICO"/>
          <w:sz w:val="24"/>
          <w:szCs w:val="24"/>
        </w:rPr>
        <w:t>S</w:t>
      </w:r>
      <w:r w:rsidRPr="008A1B7B">
        <w:rPr>
          <w:sz w:val="24"/>
          <w:szCs w:val="24"/>
        </w:rPr>
        <w:t>’</w:t>
      </w:r>
      <w:r w:rsidRPr="008A1B7B">
        <w:rPr>
          <w:rFonts w:ascii="ATÔMICO" w:hAnsi="ATÔMICO"/>
          <w:sz w:val="24"/>
          <w:szCs w:val="24"/>
        </w:rPr>
        <w:t>ennuyait-il de ses copains ou de son charmant cousin</w:t>
      </w:r>
    </w:p>
    <w:p w:rsidR="00E37493" w:rsidRPr="008A1B7B" w:rsidRDefault="00E37493" w:rsidP="00E37493">
      <w:pPr>
        <w:rPr>
          <w:rFonts w:ascii="ATÔMICO" w:hAnsi="ATÔMICO"/>
          <w:sz w:val="24"/>
          <w:szCs w:val="24"/>
        </w:rPr>
      </w:pPr>
      <w:r w:rsidRPr="008A1B7B">
        <w:rPr>
          <w:rFonts w:ascii="ATÔMICO" w:hAnsi="ATÔMICO"/>
          <w:sz w:val="24"/>
          <w:szCs w:val="24"/>
        </w:rPr>
        <w:t>Non il avait faim, envie d</w:t>
      </w:r>
      <w:r w:rsidRPr="008A1B7B">
        <w:rPr>
          <w:sz w:val="24"/>
          <w:szCs w:val="24"/>
        </w:rPr>
        <w:t>’</w:t>
      </w:r>
      <w:r w:rsidRPr="008A1B7B">
        <w:rPr>
          <w:rFonts w:ascii="ATÔMICO" w:hAnsi="ATÔMICO"/>
          <w:sz w:val="24"/>
          <w:szCs w:val="24"/>
        </w:rPr>
        <w:t>un bon festin, juste à point divin</w:t>
      </w:r>
    </w:p>
    <w:p w:rsidR="00E37493" w:rsidRPr="008A1B7B" w:rsidRDefault="00E37493" w:rsidP="00E37493">
      <w:pPr>
        <w:rPr>
          <w:rFonts w:ascii="ATÔMICO" w:hAnsi="ATÔMICO"/>
          <w:b/>
          <w:sz w:val="24"/>
          <w:szCs w:val="24"/>
        </w:rPr>
      </w:pPr>
      <w:r w:rsidRPr="008A1B7B">
        <w:rPr>
          <w:rFonts w:ascii="ATÔMICO" w:hAnsi="ATÔMICO"/>
          <w:b/>
          <w:sz w:val="24"/>
          <w:szCs w:val="24"/>
        </w:rPr>
        <w:t>Chose est sûre n</w:t>
      </w:r>
      <w:r w:rsidRPr="008A1B7B">
        <w:rPr>
          <w:b/>
          <w:sz w:val="24"/>
          <w:szCs w:val="24"/>
        </w:rPr>
        <w:t>’</w:t>
      </w:r>
      <w:r w:rsidRPr="008A1B7B">
        <w:rPr>
          <w:rFonts w:ascii="ATÔMICO" w:hAnsi="ATÔMICO"/>
          <w:b/>
          <w:sz w:val="24"/>
          <w:szCs w:val="24"/>
        </w:rPr>
        <w:t>avait pas fière allure</w:t>
      </w:r>
    </w:p>
    <w:p w:rsidR="00E37493" w:rsidRPr="008A1B7B" w:rsidRDefault="00E37493" w:rsidP="00E37493">
      <w:pPr>
        <w:rPr>
          <w:rFonts w:ascii="ATÔMICO" w:hAnsi="ATÔMICO"/>
          <w:i/>
          <w:sz w:val="24"/>
          <w:szCs w:val="24"/>
        </w:rPr>
      </w:pPr>
      <w:r w:rsidRPr="008A1B7B">
        <w:rPr>
          <w:rFonts w:ascii="ATÔMICO" w:hAnsi="ATÔMICO"/>
          <w:i/>
          <w:sz w:val="24"/>
          <w:szCs w:val="24"/>
        </w:rPr>
        <w:t>C</w:t>
      </w:r>
      <w:r w:rsidRPr="008A1B7B">
        <w:rPr>
          <w:i/>
          <w:sz w:val="24"/>
          <w:szCs w:val="24"/>
        </w:rPr>
        <w:t>’</w:t>
      </w:r>
      <w:r w:rsidRPr="008A1B7B">
        <w:rPr>
          <w:rFonts w:ascii="ATÔMICO" w:hAnsi="ATÔMICO"/>
          <w:i/>
          <w:sz w:val="24"/>
          <w:szCs w:val="24"/>
        </w:rPr>
        <w:t>est alors que le vent se leva</w:t>
      </w:r>
    </w:p>
    <w:p w:rsidR="00E37493" w:rsidRPr="008A1B7B" w:rsidRDefault="00E37493" w:rsidP="00E37493">
      <w:pPr>
        <w:rPr>
          <w:rFonts w:ascii="ATÔMICO" w:hAnsi="ATÔMICO"/>
          <w:i/>
          <w:sz w:val="24"/>
          <w:szCs w:val="24"/>
        </w:rPr>
      </w:pPr>
      <w:proofErr w:type="gramStart"/>
      <w:r w:rsidRPr="008A1B7B">
        <w:rPr>
          <w:rFonts w:ascii="ATÔMICO" w:hAnsi="ATÔMICO"/>
          <w:i/>
          <w:sz w:val="24"/>
          <w:szCs w:val="24"/>
        </w:rPr>
        <w:t>une</w:t>
      </w:r>
      <w:proofErr w:type="gramEnd"/>
      <w:r w:rsidRPr="008A1B7B">
        <w:rPr>
          <w:rFonts w:ascii="ATÔMICO" w:hAnsi="ATÔMICO"/>
          <w:i/>
          <w:sz w:val="24"/>
          <w:szCs w:val="24"/>
        </w:rPr>
        <w:t xml:space="preserve"> immense vague l</w:t>
      </w:r>
      <w:r w:rsidRPr="008A1B7B">
        <w:rPr>
          <w:i/>
          <w:sz w:val="24"/>
          <w:szCs w:val="24"/>
        </w:rPr>
        <w:t>’</w:t>
      </w:r>
      <w:r w:rsidRPr="008A1B7B">
        <w:rPr>
          <w:rFonts w:ascii="ATÔMICO" w:hAnsi="ATÔMICO"/>
          <w:i/>
          <w:sz w:val="24"/>
          <w:szCs w:val="24"/>
        </w:rPr>
        <w:t>emporta</w:t>
      </w:r>
    </w:p>
    <w:p w:rsidR="00E37493" w:rsidRPr="008A1B7B" w:rsidRDefault="00E37493" w:rsidP="00E37493">
      <w:pPr>
        <w:rPr>
          <w:rFonts w:ascii="ATÔMICO" w:hAnsi="ATÔMICO"/>
          <w:i/>
          <w:sz w:val="24"/>
          <w:szCs w:val="24"/>
        </w:rPr>
      </w:pPr>
      <w:proofErr w:type="gramStart"/>
      <w:r w:rsidRPr="008A1B7B">
        <w:rPr>
          <w:rFonts w:ascii="ATÔMICO" w:hAnsi="ATÔMICO"/>
          <w:i/>
          <w:sz w:val="24"/>
          <w:szCs w:val="24"/>
        </w:rPr>
        <w:t>loin</w:t>
      </w:r>
      <w:proofErr w:type="gramEnd"/>
      <w:r w:rsidRPr="008A1B7B">
        <w:rPr>
          <w:rFonts w:ascii="ATÔMICO" w:hAnsi="ATÔMICO"/>
          <w:i/>
          <w:sz w:val="24"/>
          <w:szCs w:val="24"/>
        </w:rPr>
        <w:t xml:space="preserve"> de la rive et de son nid</w:t>
      </w:r>
    </w:p>
    <w:p w:rsidR="00E37493" w:rsidRPr="008A1B7B" w:rsidRDefault="00E37493" w:rsidP="00E37493">
      <w:pPr>
        <w:rPr>
          <w:rFonts w:ascii="ATÔMICO" w:hAnsi="ATÔMICO"/>
          <w:i/>
          <w:sz w:val="24"/>
          <w:szCs w:val="24"/>
        </w:rPr>
      </w:pPr>
      <w:proofErr w:type="gramStart"/>
      <w:r w:rsidRPr="008A1B7B">
        <w:rPr>
          <w:rFonts w:ascii="ATÔMICO" w:hAnsi="ATÔMICO"/>
          <w:i/>
          <w:sz w:val="24"/>
          <w:szCs w:val="24"/>
        </w:rPr>
        <w:t>quand</w:t>
      </w:r>
      <w:proofErr w:type="gramEnd"/>
      <w:r w:rsidRPr="008A1B7B">
        <w:rPr>
          <w:rFonts w:ascii="ATÔMICO" w:hAnsi="ATÔMICO"/>
          <w:i/>
          <w:sz w:val="24"/>
          <w:szCs w:val="24"/>
        </w:rPr>
        <w:t xml:space="preserve"> il rejoignit le rivage, il se rendit compte avec outrage que son maillot était resté à l</w:t>
      </w:r>
      <w:r w:rsidRPr="008A1B7B">
        <w:rPr>
          <w:i/>
          <w:sz w:val="24"/>
          <w:szCs w:val="24"/>
        </w:rPr>
        <w:t>’</w:t>
      </w:r>
      <w:r w:rsidRPr="008A1B7B">
        <w:rPr>
          <w:rFonts w:ascii="ATÔMICO" w:hAnsi="ATÔMICO"/>
          <w:i/>
          <w:sz w:val="24"/>
          <w:szCs w:val="24"/>
        </w:rPr>
        <w:t xml:space="preserve">eau </w:t>
      </w:r>
    </w:p>
    <w:p w:rsidR="00E37493" w:rsidRPr="008A1B7B" w:rsidRDefault="00E37493" w:rsidP="00E37493">
      <w:pPr>
        <w:rPr>
          <w:rFonts w:ascii="ATÔMICO" w:hAnsi="ATÔMICO"/>
          <w:i/>
          <w:sz w:val="24"/>
          <w:szCs w:val="24"/>
        </w:rPr>
      </w:pPr>
      <w:r w:rsidRPr="008A1B7B">
        <w:rPr>
          <w:rFonts w:ascii="ATÔMICO" w:hAnsi="ATÔMICO"/>
          <w:i/>
          <w:sz w:val="24"/>
          <w:szCs w:val="24"/>
        </w:rPr>
        <w:t xml:space="preserve">Oh non! </w:t>
      </w:r>
      <w:proofErr w:type="gramStart"/>
      <w:r w:rsidRPr="008A1B7B">
        <w:rPr>
          <w:rFonts w:ascii="ATÔMICO" w:hAnsi="ATÔMICO"/>
          <w:i/>
          <w:sz w:val="24"/>
          <w:szCs w:val="24"/>
        </w:rPr>
        <w:t>qu</w:t>
      </w:r>
      <w:r w:rsidRPr="008A1B7B">
        <w:rPr>
          <w:i/>
          <w:sz w:val="24"/>
          <w:szCs w:val="24"/>
        </w:rPr>
        <w:t>’</w:t>
      </w:r>
      <w:r w:rsidRPr="008A1B7B">
        <w:rPr>
          <w:rFonts w:ascii="ATÔMICO" w:hAnsi="ATÔMICO"/>
          <w:i/>
          <w:sz w:val="24"/>
          <w:szCs w:val="24"/>
        </w:rPr>
        <w:t>il</w:t>
      </w:r>
      <w:proofErr w:type="gramEnd"/>
      <w:r w:rsidRPr="008A1B7B">
        <w:rPr>
          <w:rFonts w:ascii="ATÔMICO" w:hAnsi="ATÔMICO"/>
          <w:i/>
          <w:sz w:val="24"/>
          <w:szCs w:val="24"/>
        </w:rPr>
        <w:t xml:space="preserve"> avait l</w:t>
      </w:r>
      <w:r w:rsidRPr="008A1B7B">
        <w:rPr>
          <w:i/>
          <w:sz w:val="24"/>
          <w:szCs w:val="24"/>
        </w:rPr>
        <w:t>’</w:t>
      </w:r>
      <w:r w:rsidRPr="008A1B7B">
        <w:rPr>
          <w:rFonts w:ascii="ATÔMICO" w:hAnsi="ATÔMICO"/>
          <w:i/>
          <w:sz w:val="24"/>
          <w:szCs w:val="24"/>
        </w:rPr>
        <w:t>air nono</w:t>
      </w:r>
      <w:r w:rsidRPr="008A1B7B">
        <w:rPr>
          <w:i/>
          <w:sz w:val="24"/>
          <w:szCs w:val="24"/>
        </w:rPr>
        <w:t>…</w:t>
      </w:r>
      <w:r w:rsidRPr="008A1B7B">
        <w:rPr>
          <w:rFonts w:ascii="ATÔMICO" w:hAnsi="ATÔMICO"/>
          <w:i/>
          <w:sz w:val="24"/>
          <w:szCs w:val="24"/>
        </w:rPr>
        <w:t xml:space="preserve">. sans son </w:t>
      </w:r>
      <w:proofErr w:type="spellStart"/>
      <w:r w:rsidRPr="008A1B7B">
        <w:rPr>
          <w:rFonts w:ascii="ATÔMICO" w:hAnsi="ATÔMICO"/>
          <w:i/>
          <w:sz w:val="24"/>
          <w:szCs w:val="24"/>
        </w:rPr>
        <w:t>Speedo</w:t>
      </w:r>
      <w:proofErr w:type="spellEnd"/>
      <w:r w:rsidRPr="008A1B7B">
        <w:rPr>
          <w:rFonts w:ascii="ATÔMICO" w:hAnsi="ATÔMICO"/>
          <w:i/>
          <w:sz w:val="24"/>
          <w:szCs w:val="24"/>
        </w:rPr>
        <w:t>.</w:t>
      </w:r>
    </w:p>
    <w:p w:rsidR="00E37493" w:rsidRPr="008A1B7B" w:rsidRDefault="00E37493" w:rsidP="00E37493">
      <w:pPr>
        <w:rPr>
          <w:rFonts w:ascii="ATÔMICO" w:hAnsi="ATÔMICO"/>
          <w:i/>
          <w:sz w:val="24"/>
          <w:szCs w:val="24"/>
        </w:rPr>
      </w:pPr>
      <w:r w:rsidRPr="008A1B7B">
        <w:rPr>
          <w:rFonts w:ascii="ATÔMICO" w:hAnsi="ATÔMICO"/>
          <w:i/>
          <w:sz w:val="24"/>
          <w:szCs w:val="24"/>
        </w:rPr>
        <w:t>Par ce gros embarras,  tout son corps se tourna au rouge vif fou</w:t>
      </w:r>
    </w:p>
    <w:p w:rsidR="00E37493" w:rsidRPr="008A1B7B" w:rsidRDefault="00E37493" w:rsidP="00E37493">
      <w:pPr>
        <w:rPr>
          <w:rFonts w:ascii="ATÔMICO" w:hAnsi="ATÔMICO"/>
          <w:i/>
          <w:sz w:val="24"/>
          <w:szCs w:val="24"/>
        </w:rPr>
      </w:pPr>
      <w:r w:rsidRPr="008A1B7B">
        <w:rPr>
          <w:rFonts w:ascii="ATÔMICO" w:hAnsi="ATÔMICO"/>
          <w:i/>
          <w:sz w:val="24"/>
          <w:szCs w:val="24"/>
        </w:rPr>
        <w:lastRenderedPageBreak/>
        <w:t>Ne voyant plus flou</w:t>
      </w:r>
    </w:p>
    <w:p w:rsidR="00E37493" w:rsidRPr="008A1B7B" w:rsidRDefault="00E37493" w:rsidP="00E37493">
      <w:pPr>
        <w:rPr>
          <w:rFonts w:ascii="ATÔMICO" w:hAnsi="ATÔMICO"/>
          <w:i/>
          <w:sz w:val="24"/>
          <w:szCs w:val="24"/>
        </w:rPr>
      </w:pPr>
      <w:proofErr w:type="gramStart"/>
      <w:r w:rsidRPr="008A1B7B">
        <w:rPr>
          <w:rFonts w:ascii="ATÔMICO" w:hAnsi="ATÔMICO"/>
          <w:i/>
          <w:sz w:val="24"/>
          <w:szCs w:val="24"/>
        </w:rPr>
        <w:t>toujours</w:t>
      </w:r>
      <w:proofErr w:type="gramEnd"/>
      <w:r w:rsidRPr="008A1B7B">
        <w:rPr>
          <w:rFonts w:ascii="ATÔMICO" w:hAnsi="ATÔMICO"/>
          <w:i/>
          <w:sz w:val="24"/>
          <w:szCs w:val="24"/>
        </w:rPr>
        <w:t xml:space="preserve"> aussi  filou, nous avait convaincu qu</w:t>
      </w:r>
      <w:r w:rsidRPr="008A1B7B">
        <w:rPr>
          <w:i/>
          <w:sz w:val="24"/>
          <w:szCs w:val="24"/>
        </w:rPr>
        <w:t>’</w:t>
      </w:r>
      <w:r w:rsidRPr="008A1B7B">
        <w:rPr>
          <w:rFonts w:ascii="ATÔMICO" w:hAnsi="ATÔMICO"/>
          <w:i/>
          <w:sz w:val="24"/>
          <w:szCs w:val="24"/>
        </w:rPr>
        <w:t>il était enfin redevenu l</w:t>
      </w:r>
      <w:r w:rsidRPr="008A1B7B">
        <w:rPr>
          <w:i/>
          <w:sz w:val="24"/>
          <w:szCs w:val="24"/>
        </w:rPr>
        <w:t>’</w:t>
      </w:r>
      <w:r w:rsidRPr="008A1B7B">
        <w:rPr>
          <w:rFonts w:ascii="ATÔMICO" w:hAnsi="ATÔMICO"/>
          <w:i/>
          <w:sz w:val="24"/>
          <w:szCs w:val="24"/>
        </w:rPr>
        <w:t>ami que nous avions connu</w:t>
      </w:r>
    </w:p>
    <w:p w:rsidR="00E37493" w:rsidRPr="008A1B7B" w:rsidRDefault="00E37493" w:rsidP="00E37493">
      <w:pPr>
        <w:rPr>
          <w:rFonts w:ascii="ATÔMICO" w:hAnsi="ATÔMICO"/>
          <w:sz w:val="24"/>
          <w:szCs w:val="24"/>
        </w:rPr>
      </w:pPr>
      <w:r w:rsidRPr="008A1B7B">
        <w:rPr>
          <w:rFonts w:ascii="ATÔMICO" w:hAnsi="ATÔMICO"/>
          <w:b/>
          <w:i/>
          <w:sz w:val="24"/>
          <w:szCs w:val="24"/>
        </w:rPr>
        <w:t>Chose est sûre, maintenant à fière allure</w:t>
      </w:r>
      <w:r w:rsidRPr="008A1B7B">
        <w:rPr>
          <w:rFonts w:ascii="ATÔMICO" w:hAnsi="ATÔMICO"/>
          <w:sz w:val="24"/>
          <w:szCs w:val="24"/>
        </w:rPr>
        <w:t xml:space="preserve">       3min18  Paroles </w:t>
      </w:r>
      <w:proofErr w:type="gramStart"/>
      <w:r w:rsidRPr="008A1B7B">
        <w:rPr>
          <w:rFonts w:ascii="ATÔMICO" w:hAnsi="ATÔMICO"/>
          <w:sz w:val="24"/>
          <w:szCs w:val="24"/>
        </w:rPr>
        <w:t>:Vicky</w:t>
      </w:r>
      <w:proofErr w:type="gramEnd"/>
      <w:r w:rsidRPr="008A1B7B">
        <w:rPr>
          <w:rFonts w:ascii="ATÔMICO" w:hAnsi="ATÔMICO"/>
          <w:sz w:val="24"/>
          <w:szCs w:val="24"/>
        </w:rPr>
        <w:t xml:space="preserve"> Hamel</w:t>
      </w:r>
    </w:p>
    <w:p w:rsidR="00E37493" w:rsidRPr="008A1B7B" w:rsidRDefault="00E37493" w:rsidP="00E37493">
      <w:pPr>
        <w:rPr>
          <w:rFonts w:ascii="ATÔMICO" w:hAnsi="ATÔMICO"/>
          <w:sz w:val="24"/>
          <w:szCs w:val="24"/>
        </w:rPr>
      </w:pPr>
      <w:r w:rsidRPr="008A1B7B">
        <w:rPr>
          <w:rFonts w:ascii="ATÔMICO" w:hAnsi="ATÔMICO"/>
          <w:sz w:val="24"/>
          <w:szCs w:val="24"/>
        </w:rPr>
        <w:t xml:space="preserve">                                                                                     Musique : </w:t>
      </w:r>
      <w:proofErr w:type="spellStart"/>
      <w:r w:rsidRPr="008A1B7B">
        <w:rPr>
          <w:rFonts w:ascii="ATÔMICO" w:hAnsi="ATÔMICO"/>
          <w:sz w:val="24"/>
          <w:szCs w:val="24"/>
        </w:rPr>
        <w:t>Stephane</w:t>
      </w:r>
      <w:proofErr w:type="spellEnd"/>
      <w:r w:rsidRPr="008A1B7B">
        <w:rPr>
          <w:rFonts w:ascii="ATÔMICO" w:hAnsi="ATÔMICO"/>
          <w:sz w:val="24"/>
          <w:szCs w:val="24"/>
        </w:rPr>
        <w:t xml:space="preserve"> Picard</w:t>
      </w: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  <w:r w:rsidRPr="001D54DB">
        <w:rPr>
          <w:rFonts w:ascii="ATÔMICO" w:hAnsi="ATÔMICO"/>
          <w:sz w:val="24"/>
          <w:szCs w:val="24"/>
        </w:rPr>
        <w:t xml:space="preserve">Auteur 50%-compositeur50% : Stéphane Picard  ____________________________________________ </w:t>
      </w: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Default="00E37493" w:rsidP="00E37493">
      <w:pPr>
        <w:rPr>
          <w:rFonts w:ascii="ATÔMICO" w:hAnsi="ATÔMICO"/>
          <w:sz w:val="24"/>
          <w:szCs w:val="24"/>
        </w:rPr>
      </w:pPr>
    </w:p>
    <w:p w:rsidR="00E37493" w:rsidRPr="001D54DB" w:rsidRDefault="00E37493" w:rsidP="00E37493">
      <w:pPr>
        <w:rPr>
          <w:rFonts w:ascii="ATÔMICO" w:hAnsi="ATÔMICO"/>
          <w:sz w:val="24"/>
          <w:szCs w:val="24"/>
        </w:rPr>
      </w:pPr>
    </w:p>
    <w:p w:rsidR="00E37493" w:rsidRPr="00D35FDD" w:rsidRDefault="00E37493" w:rsidP="00E37493">
      <w:pPr>
        <w:rPr>
          <w:rFonts w:ascii="ATÔMICO" w:hAnsi="ATÔMICO" w:cs="Aharoni"/>
          <w:sz w:val="24"/>
          <w:szCs w:val="24"/>
          <w:lang w:val="en-CA"/>
        </w:rPr>
      </w:pPr>
      <w:r w:rsidRPr="00D35FDD">
        <w:rPr>
          <w:rFonts w:ascii="ATÔMICO" w:hAnsi="ATÔMICO" w:cs="Aharoni"/>
          <w:sz w:val="24"/>
          <w:szCs w:val="24"/>
          <w:lang w:val="en-CA"/>
        </w:rPr>
        <w:t xml:space="preserve">À la </w:t>
      </w:r>
      <w:proofErr w:type="spellStart"/>
      <w:r w:rsidRPr="00D35FDD">
        <w:rPr>
          <w:rFonts w:ascii="ATÔMICO" w:hAnsi="ATÔMICO" w:cs="Aharoni"/>
          <w:sz w:val="24"/>
          <w:szCs w:val="24"/>
          <w:lang w:val="en-CA"/>
        </w:rPr>
        <w:t>ferme</w:t>
      </w:r>
      <w:proofErr w:type="spellEnd"/>
    </w:p>
    <w:p w:rsidR="00E37493" w:rsidRPr="00D35FDD" w:rsidRDefault="00E37493" w:rsidP="00E37493">
      <w:pPr>
        <w:rPr>
          <w:rFonts w:ascii="ATÔMICO" w:hAnsi="ATÔMICO"/>
          <w:sz w:val="24"/>
          <w:szCs w:val="24"/>
          <w:lang w:val="en-CA"/>
        </w:rPr>
      </w:pPr>
    </w:p>
    <w:p w:rsidR="00E37493" w:rsidRPr="00D35FDD" w:rsidRDefault="00E37493" w:rsidP="00E37493">
      <w:pPr>
        <w:rPr>
          <w:rFonts w:ascii="ATÔMICO" w:hAnsi="ATÔMICO"/>
          <w:b/>
          <w:sz w:val="24"/>
          <w:szCs w:val="24"/>
        </w:rPr>
      </w:pPr>
      <w:r w:rsidRPr="00D35FDD">
        <w:rPr>
          <w:rFonts w:ascii="ATÔMICO" w:hAnsi="ATÔMICO"/>
          <w:b/>
          <w:sz w:val="24"/>
          <w:szCs w:val="24"/>
        </w:rPr>
        <w:t>Refrain</w:t>
      </w:r>
    </w:p>
    <w:p w:rsidR="00E37493" w:rsidRPr="00D35FDD" w:rsidRDefault="00E37493" w:rsidP="00E37493">
      <w:pPr>
        <w:rPr>
          <w:rFonts w:ascii="ATÔMICO" w:hAnsi="ATÔMICO"/>
          <w:b/>
          <w:sz w:val="24"/>
          <w:szCs w:val="24"/>
        </w:rPr>
      </w:pPr>
      <w:r w:rsidRPr="00D35FDD">
        <w:rPr>
          <w:rFonts w:ascii="ATÔMICO" w:hAnsi="ATÔMICO"/>
          <w:b/>
          <w:sz w:val="24"/>
          <w:szCs w:val="24"/>
        </w:rPr>
        <w:t>Moi, j</w:t>
      </w:r>
      <w:r w:rsidRPr="00D35FDD">
        <w:rPr>
          <w:b/>
          <w:sz w:val="24"/>
          <w:szCs w:val="24"/>
        </w:rPr>
        <w:t>’</w:t>
      </w:r>
      <w:r w:rsidRPr="00D35FDD">
        <w:rPr>
          <w:rFonts w:ascii="ATÔMICO" w:hAnsi="ATÔMICO"/>
          <w:b/>
          <w:sz w:val="24"/>
          <w:szCs w:val="24"/>
        </w:rPr>
        <w:t>aime les animaux des plus petits aux plus gros, je chante, chante avec eux en imitant tout leur cri, à la ferme on est heureux.</w:t>
      </w:r>
    </w:p>
    <w:p w:rsidR="00E37493" w:rsidRPr="00D35FDD" w:rsidRDefault="00E37493" w:rsidP="00E37493">
      <w:pPr>
        <w:rPr>
          <w:rFonts w:ascii="ATÔMICO" w:hAnsi="ATÔMICO"/>
          <w:sz w:val="24"/>
          <w:szCs w:val="24"/>
        </w:rPr>
      </w:pPr>
    </w:p>
    <w:p w:rsidR="00E37493" w:rsidRPr="00D35FDD" w:rsidRDefault="00E37493" w:rsidP="00E37493">
      <w:pPr>
        <w:rPr>
          <w:rFonts w:ascii="ATÔMICO" w:hAnsi="ATÔMICO"/>
          <w:sz w:val="24"/>
          <w:szCs w:val="24"/>
        </w:rPr>
      </w:pPr>
      <w:r w:rsidRPr="00D35FDD">
        <w:rPr>
          <w:rFonts w:ascii="ATÔMICO" w:hAnsi="ATÔMICO"/>
          <w:sz w:val="24"/>
          <w:szCs w:val="24"/>
        </w:rPr>
        <w:t xml:space="preserve">Caché dans le foin, de sa coquille petit poussin, enfin délivré </w:t>
      </w:r>
      <w:proofErr w:type="spellStart"/>
      <w:r w:rsidRPr="00D35FDD">
        <w:rPr>
          <w:rFonts w:ascii="ATÔMICO" w:hAnsi="ATÔMICO"/>
          <w:sz w:val="24"/>
          <w:szCs w:val="24"/>
        </w:rPr>
        <w:t>pit</w:t>
      </w:r>
      <w:proofErr w:type="spellEnd"/>
      <w:r w:rsidRPr="00D35FDD">
        <w:rPr>
          <w:rFonts w:ascii="ATÔMICO" w:hAnsi="ATÔMICO"/>
          <w:sz w:val="24"/>
          <w:szCs w:val="24"/>
        </w:rPr>
        <w:t xml:space="preserve">, </w:t>
      </w:r>
      <w:proofErr w:type="spellStart"/>
      <w:r w:rsidRPr="00D35FDD">
        <w:rPr>
          <w:rFonts w:ascii="ATÔMICO" w:hAnsi="ATÔMICO"/>
          <w:sz w:val="24"/>
          <w:szCs w:val="24"/>
        </w:rPr>
        <w:t>pit</w:t>
      </w:r>
      <w:proofErr w:type="spellEnd"/>
      <w:r w:rsidRPr="00D35FDD">
        <w:rPr>
          <w:rFonts w:ascii="ATÔMICO" w:hAnsi="ATÔMICO"/>
          <w:sz w:val="24"/>
          <w:szCs w:val="24"/>
        </w:rPr>
        <w:t xml:space="preserve">, </w:t>
      </w:r>
      <w:proofErr w:type="spellStart"/>
      <w:r w:rsidRPr="00D35FDD">
        <w:rPr>
          <w:rFonts w:ascii="ATÔMICO" w:hAnsi="ATÔMICO"/>
          <w:sz w:val="24"/>
          <w:szCs w:val="24"/>
        </w:rPr>
        <w:t>pit</w:t>
      </w:r>
      <w:proofErr w:type="spellEnd"/>
      <w:r w:rsidRPr="00D35FDD">
        <w:rPr>
          <w:rFonts w:ascii="ATÔMICO" w:hAnsi="ATÔMICO"/>
          <w:sz w:val="24"/>
          <w:szCs w:val="24"/>
        </w:rPr>
        <w:t xml:space="preserve"> comme il est ravi</w:t>
      </w:r>
    </w:p>
    <w:p w:rsidR="00E37493" w:rsidRPr="00D35FDD" w:rsidRDefault="00E37493" w:rsidP="00E37493">
      <w:pPr>
        <w:rPr>
          <w:rFonts w:ascii="ATÔMICO" w:hAnsi="ATÔMICO"/>
          <w:sz w:val="24"/>
          <w:szCs w:val="24"/>
        </w:rPr>
      </w:pPr>
      <w:r w:rsidRPr="00D35FDD">
        <w:rPr>
          <w:rFonts w:ascii="ATÔMICO" w:hAnsi="ATÔMICO"/>
          <w:sz w:val="24"/>
          <w:szCs w:val="24"/>
        </w:rPr>
        <w:t>De rencontrer Maman Poule qui de bonheur s</w:t>
      </w:r>
      <w:r w:rsidRPr="00D35FDD">
        <w:rPr>
          <w:sz w:val="24"/>
          <w:szCs w:val="24"/>
        </w:rPr>
        <w:t>’</w:t>
      </w:r>
      <w:r w:rsidRPr="00D35FDD">
        <w:rPr>
          <w:rFonts w:ascii="ATÔMICO" w:hAnsi="ATÔMICO"/>
          <w:sz w:val="24"/>
          <w:szCs w:val="24"/>
        </w:rPr>
        <w:t>endort en boule.</w:t>
      </w:r>
    </w:p>
    <w:p w:rsidR="00E37493" w:rsidRPr="00D35FDD" w:rsidRDefault="00E37493" w:rsidP="00E37493">
      <w:pPr>
        <w:rPr>
          <w:rFonts w:ascii="ATÔMICO" w:hAnsi="ATÔMICO"/>
          <w:sz w:val="24"/>
          <w:szCs w:val="24"/>
        </w:rPr>
      </w:pPr>
      <w:r w:rsidRPr="00D35FDD">
        <w:rPr>
          <w:rFonts w:ascii="ATÔMICO" w:hAnsi="ATÔMICO"/>
          <w:sz w:val="24"/>
          <w:szCs w:val="24"/>
        </w:rPr>
        <w:t>Un  p</w:t>
      </w:r>
      <w:r w:rsidRPr="00D35FDD">
        <w:rPr>
          <w:sz w:val="24"/>
          <w:szCs w:val="24"/>
        </w:rPr>
        <w:t>’</w:t>
      </w:r>
      <w:r w:rsidRPr="00D35FDD">
        <w:rPr>
          <w:rFonts w:ascii="ATÔMICO" w:hAnsi="ATÔMICO"/>
          <w:sz w:val="24"/>
          <w:szCs w:val="24"/>
        </w:rPr>
        <w:t xml:space="preserve">tit peu plus loin, se cachent bien tous les lapins, oreilles aiguillées, se pointent de tous les côtés, </w:t>
      </w:r>
    </w:p>
    <w:p w:rsidR="00E37493" w:rsidRPr="00D35FDD" w:rsidRDefault="00E37493" w:rsidP="00E37493">
      <w:pPr>
        <w:rPr>
          <w:rFonts w:ascii="ATÔMICO" w:hAnsi="ATÔMICO"/>
          <w:sz w:val="24"/>
          <w:szCs w:val="24"/>
        </w:rPr>
      </w:pPr>
      <w:r w:rsidRPr="00D35FDD">
        <w:rPr>
          <w:rFonts w:ascii="ATÔMICO" w:hAnsi="ATÔMICO"/>
          <w:sz w:val="24"/>
          <w:szCs w:val="24"/>
        </w:rPr>
        <w:t>Voilà lapine qui grignote en savourant toutes ses carottes.</w:t>
      </w:r>
    </w:p>
    <w:p w:rsidR="00E37493" w:rsidRPr="00D35FDD" w:rsidRDefault="00E37493" w:rsidP="00E37493">
      <w:pPr>
        <w:rPr>
          <w:rFonts w:ascii="ATÔMICO" w:hAnsi="ATÔMICO"/>
          <w:sz w:val="24"/>
          <w:szCs w:val="24"/>
        </w:rPr>
      </w:pPr>
    </w:p>
    <w:p w:rsidR="00E37493" w:rsidRPr="00D35FDD" w:rsidRDefault="00E37493" w:rsidP="00E37493">
      <w:pPr>
        <w:rPr>
          <w:rFonts w:ascii="ATÔMICO" w:hAnsi="ATÔMICO"/>
          <w:sz w:val="24"/>
          <w:szCs w:val="24"/>
        </w:rPr>
      </w:pPr>
      <w:r w:rsidRPr="00D35FDD">
        <w:rPr>
          <w:rFonts w:ascii="ATÔMICO" w:hAnsi="ATÔMICO"/>
          <w:sz w:val="24"/>
          <w:szCs w:val="24"/>
        </w:rPr>
        <w:t>Chère Mm</w:t>
      </w:r>
      <w:r>
        <w:rPr>
          <w:rFonts w:ascii="ATÔMICO" w:hAnsi="ATÔMICO"/>
          <w:sz w:val="24"/>
          <w:szCs w:val="24"/>
        </w:rPr>
        <w:t>e la Truie</w:t>
      </w:r>
      <w:r w:rsidRPr="00D35FDD">
        <w:rPr>
          <w:rFonts w:ascii="ATÔMICO" w:hAnsi="ATÔMICO"/>
          <w:sz w:val="24"/>
          <w:szCs w:val="24"/>
        </w:rPr>
        <w:t xml:space="preserve">, tes porcelets sont réunis, queue en tire-bouchon, </w:t>
      </w:r>
      <w:proofErr w:type="spellStart"/>
      <w:r w:rsidRPr="00D35FDD">
        <w:rPr>
          <w:rFonts w:ascii="ATÔMICO" w:hAnsi="ATÔMICO"/>
          <w:sz w:val="24"/>
          <w:szCs w:val="24"/>
        </w:rPr>
        <w:t>ron</w:t>
      </w:r>
      <w:proofErr w:type="spellEnd"/>
      <w:r w:rsidRPr="00D35FDD">
        <w:rPr>
          <w:rFonts w:ascii="ATÔMICO" w:hAnsi="ATÔMICO"/>
          <w:sz w:val="24"/>
          <w:szCs w:val="24"/>
        </w:rPr>
        <w:t xml:space="preserve">, </w:t>
      </w:r>
      <w:proofErr w:type="spellStart"/>
      <w:r w:rsidRPr="00D35FDD">
        <w:rPr>
          <w:rFonts w:ascii="ATÔMICO" w:hAnsi="ATÔMICO"/>
          <w:sz w:val="24"/>
          <w:szCs w:val="24"/>
        </w:rPr>
        <w:t>ron</w:t>
      </w:r>
      <w:proofErr w:type="spellEnd"/>
      <w:r w:rsidRPr="00D35FDD">
        <w:rPr>
          <w:rFonts w:ascii="ATÔMICO" w:hAnsi="ATÔMICO"/>
          <w:sz w:val="24"/>
          <w:szCs w:val="24"/>
        </w:rPr>
        <w:t xml:space="preserve">, </w:t>
      </w:r>
      <w:proofErr w:type="spellStart"/>
      <w:r w:rsidRPr="00D35FDD">
        <w:rPr>
          <w:rFonts w:ascii="ATÔMICO" w:hAnsi="ATÔMICO"/>
          <w:sz w:val="24"/>
          <w:szCs w:val="24"/>
        </w:rPr>
        <w:t>ron</w:t>
      </w:r>
      <w:proofErr w:type="spellEnd"/>
      <w:r w:rsidRPr="00D35FDD">
        <w:rPr>
          <w:rFonts w:ascii="ATÔMICO" w:hAnsi="ATÔMICO"/>
          <w:sz w:val="24"/>
          <w:szCs w:val="24"/>
        </w:rPr>
        <w:t xml:space="preserve"> comme ils sont mignons, </w:t>
      </w:r>
    </w:p>
    <w:p w:rsidR="00E37493" w:rsidRPr="00D35FDD" w:rsidRDefault="00E37493" w:rsidP="00E37493">
      <w:pPr>
        <w:rPr>
          <w:rFonts w:ascii="ATÔMICO" w:hAnsi="ATÔMICO"/>
          <w:sz w:val="24"/>
          <w:szCs w:val="24"/>
        </w:rPr>
      </w:pPr>
      <w:r w:rsidRPr="00D35FDD">
        <w:rPr>
          <w:rFonts w:ascii="ATÔMICO" w:hAnsi="ATÔMICO"/>
          <w:sz w:val="24"/>
          <w:szCs w:val="24"/>
        </w:rPr>
        <w:t>Toute la journée grogn</w:t>
      </w:r>
      <w:r>
        <w:rPr>
          <w:rFonts w:ascii="ATÔMICO" w:hAnsi="ATÔMICO"/>
          <w:sz w:val="24"/>
          <w:szCs w:val="24"/>
        </w:rPr>
        <w:t>ent</w:t>
      </w:r>
      <w:r w:rsidRPr="00D35FDD">
        <w:rPr>
          <w:rFonts w:ascii="ATÔMICO" w:hAnsi="ATÔMICO"/>
          <w:sz w:val="24"/>
          <w:szCs w:val="24"/>
        </w:rPr>
        <w:t>, grogne</w:t>
      </w:r>
      <w:r>
        <w:rPr>
          <w:rFonts w:ascii="ATÔMICO" w:hAnsi="ATÔMICO"/>
          <w:sz w:val="24"/>
          <w:szCs w:val="24"/>
        </w:rPr>
        <w:t>nt</w:t>
      </w:r>
      <w:r w:rsidRPr="00D35FDD">
        <w:rPr>
          <w:rFonts w:ascii="ATÔMICO" w:hAnsi="ATÔMICO"/>
          <w:sz w:val="24"/>
          <w:szCs w:val="24"/>
        </w:rPr>
        <w:t xml:space="preserve"> voyant le fermier faire sa besogne.</w:t>
      </w:r>
    </w:p>
    <w:p w:rsidR="00E37493" w:rsidRPr="00D35FDD" w:rsidRDefault="00E37493" w:rsidP="00E37493">
      <w:pPr>
        <w:rPr>
          <w:rFonts w:ascii="ATÔMICO" w:hAnsi="ATÔMICO"/>
          <w:sz w:val="24"/>
          <w:szCs w:val="24"/>
        </w:rPr>
      </w:pPr>
    </w:p>
    <w:p w:rsidR="00E37493" w:rsidRPr="00D35FDD" w:rsidRDefault="00E37493" w:rsidP="00E37493">
      <w:pPr>
        <w:rPr>
          <w:rFonts w:ascii="ATÔMICO" w:hAnsi="ATÔMICO"/>
          <w:sz w:val="24"/>
          <w:szCs w:val="24"/>
        </w:rPr>
      </w:pPr>
      <w:r w:rsidRPr="00D35FDD">
        <w:rPr>
          <w:rFonts w:ascii="ATÔMICO" w:hAnsi="ATÔMICO"/>
          <w:sz w:val="24"/>
          <w:szCs w:val="24"/>
        </w:rPr>
        <w:t xml:space="preserve">Du haut de ses grandes pattes fait peur à Tati la chatte, du lait pour son veau, </w:t>
      </w:r>
      <w:proofErr w:type="spellStart"/>
      <w:r w:rsidRPr="00D35FDD">
        <w:rPr>
          <w:rFonts w:ascii="ATÔMICO" w:hAnsi="ATÔMICO"/>
          <w:sz w:val="24"/>
          <w:szCs w:val="24"/>
        </w:rPr>
        <w:t>meu</w:t>
      </w:r>
      <w:proofErr w:type="spellEnd"/>
      <w:r w:rsidRPr="00D35FDD">
        <w:rPr>
          <w:rFonts w:ascii="ATÔMICO" w:hAnsi="ATÔMICO"/>
          <w:sz w:val="24"/>
          <w:szCs w:val="24"/>
        </w:rPr>
        <w:t xml:space="preserve">, </w:t>
      </w:r>
      <w:proofErr w:type="spellStart"/>
      <w:r w:rsidRPr="00D35FDD">
        <w:rPr>
          <w:rFonts w:ascii="ATÔMICO" w:hAnsi="ATÔMICO"/>
          <w:sz w:val="24"/>
          <w:szCs w:val="24"/>
        </w:rPr>
        <w:t>meu</w:t>
      </w:r>
      <w:proofErr w:type="spellEnd"/>
      <w:r w:rsidRPr="00D35FDD">
        <w:rPr>
          <w:rFonts w:ascii="ATÔMICO" w:hAnsi="ATÔMICO"/>
          <w:sz w:val="24"/>
          <w:szCs w:val="24"/>
        </w:rPr>
        <w:t xml:space="preserve">, </w:t>
      </w:r>
      <w:proofErr w:type="spellStart"/>
      <w:r w:rsidRPr="00D35FDD">
        <w:rPr>
          <w:rFonts w:ascii="ATÔMICO" w:hAnsi="ATÔMICO"/>
          <w:sz w:val="24"/>
          <w:szCs w:val="24"/>
        </w:rPr>
        <w:t>meu</w:t>
      </w:r>
      <w:proofErr w:type="spellEnd"/>
      <w:r w:rsidRPr="00D35FDD">
        <w:rPr>
          <w:rFonts w:ascii="ATÔMICO" w:hAnsi="ATÔMICO"/>
          <w:sz w:val="24"/>
          <w:szCs w:val="24"/>
        </w:rPr>
        <w:t xml:space="preserve"> que c</w:t>
      </w:r>
      <w:r w:rsidRPr="00D35FDD">
        <w:rPr>
          <w:sz w:val="24"/>
          <w:szCs w:val="24"/>
        </w:rPr>
        <w:t>’</w:t>
      </w:r>
      <w:r w:rsidRPr="00D35FDD">
        <w:rPr>
          <w:rFonts w:ascii="ATÔMICO" w:hAnsi="ATÔMICO"/>
          <w:sz w:val="24"/>
          <w:szCs w:val="24"/>
        </w:rPr>
        <w:t xml:space="preserve">est délicieux, </w:t>
      </w:r>
    </w:p>
    <w:p w:rsidR="00E37493" w:rsidRPr="00D35FDD" w:rsidRDefault="00E37493" w:rsidP="00E37493">
      <w:pPr>
        <w:rPr>
          <w:rFonts w:ascii="ATÔMICO" w:hAnsi="ATÔMICO"/>
          <w:sz w:val="24"/>
          <w:szCs w:val="24"/>
        </w:rPr>
      </w:pPr>
      <w:r w:rsidRPr="00D35FDD">
        <w:rPr>
          <w:rFonts w:ascii="ATÔMICO" w:hAnsi="ATÔMICO"/>
          <w:sz w:val="24"/>
          <w:szCs w:val="24"/>
        </w:rPr>
        <w:t>Je vous présente Mme la Vache de son manteau couvert de taches.</w:t>
      </w:r>
    </w:p>
    <w:p w:rsidR="00E37493" w:rsidRPr="00D35FDD" w:rsidRDefault="00E37493" w:rsidP="00E37493">
      <w:pPr>
        <w:rPr>
          <w:rFonts w:ascii="ATÔMICO" w:hAnsi="ATÔMICO"/>
          <w:sz w:val="24"/>
          <w:szCs w:val="24"/>
        </w:rPr>
      </w:pPr>
      <w:r w:rsidRPr="00D35FDD">
        <w:rPr>
          <w:rFonts w:ascii="ATÔMICO" w:hAnsi="ATÔMICO"/>
          <w:sz w:val="24"/>
          <w:szCs w:val="24"/>
        </w:rPr>
        <w:t xml:space="preserve">3min37            </w:t>
      </w:r>
    </w:p>
    <w:p w:rsidR="00E37493" w:rsidRDefault="00E37493" w:rsidP="00E37493">
      <w:pPr>
        <w:rPr>
          <w:rFonts w:ascii="ATÔMICO" w:hAnsi="ATÔMICO"/>
          <w:sz w:val="24"/>
          <w:szCs w:val="24"/>
        </w:rPr>
      </w:pPr>
      <w:r w:rsidRPr="00D35FDD">
        <w:rPr>
          <w:rFonts w:ascii="ATÔMICO" w:hAnsi="ATÔMICO"/>
          <w:sz w:val="24"/>
          <w:szCs w:val="24"/>
        </w:rPr>
        <w:t>Paroles : Lyne Richard     Musique : Stéphane Picard-Lyne Richard</w:t>
      </w:r>
    </w:p>
    <w:p w:rsidR="005B6DCF" w:rsidRPr="00D35FDD" w:rsidRDefault="005B6DCF" w:rsidP="00E37493">
      <w:pPr>
        <w:rPr>
          <w:rFonts w:ascii="ATÔMICO" w:hAnsi="ATÔMICO"/>
          <w:sz w:val="24"/>
          <w:szCs w:val="24"/>
        </w:rPr>
      </w:pPr>
    </w:p>
    <w:p w:rsidR="005B6DCF" w:rsidRPr="00EF4FFD" w:rsidRDefault="005B6DCF" w:rsidP="005B6DCF">
      <w:pPr>
        <w:rPr>
          <w:rFonts w:ascii="ATÔMICO" w:hAnsi="ATÔMICO"/>
          <w:sz w:val="24"/>
          <w:szCs w:val="24"/>
          <w:lang w:val="en-CA"/>
        </w:rPr>
      </w:pPr>
      <w:r w:rsidRPr="00EF4FFD">
        <w:rPr>
          <w:rFonts w:ascii="ATÔMICO" w:hAnsi="ATÔMICO"/>
          <w:sz w:val="24"/>
          <w:szCs w:val="24"/>
          <w:lang w:val="en-CA"/>
        </w:rPr>
        <w:lastRenderedPageBreak/>
        <w:t>Gerry Boy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</w:rPr>
        <w:t>C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>est un cow-boy, lasso à la main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</w:rPr>
        <w:t>Part au galop, au petit matin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</w:rPr>
        <w:t>Assis en selle, sur sa plus belle bête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proofErr w:type="gramStart"/>
      <w:r w:rsidRPr="00EF4FFD">
        <w:rPr>
          <w:rFonts w:ascii="ATÔMICO" w:hAnsi="ATÔMICO"/>
          <w:b/>
          <w:sz w:val="24"/>
          <w:szCs w:val="24"/>
        </w:rPr>
        <w:t>parcourt</w:t>
      </w:r>
      <w:proofErr w:type="gramEnd"/>
      <w:r w:rsidRPr="00EF4FFD">
        <w:rPr>
          <w:rFonts w:ascii="ATÔMICO" w:hAnsi="ATÔMICO"/>
          <w:b/>
          <w:sz w:val="24"/>
          <w:szCs w:val="24"/>
        </w:rPr>
        <w:t xml:space="preserve"> le </w:t>
      </w:r>
      <w:proofErr w:type="spellStart"/>
      <w:r w:rsidRPr="00EF4FFD">
        <w:rPr>
          <w:rFonts w:ascii="ATÔMICO" w:hAnsi="ATÔMICO"/>
          <w:b/>
          <w:sz w:val="24"/>
          <w:szCs w:val="24"/>
        </w:rPr>
        <w:t>Farwest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 et la planète</w:t>
      </w:r>
      <w:r w:rsidRPr="00EF4FFD">
        <w:rPr>
          <w:b/>
          <w:sz w:val="24"/>
          <w:szCs w:val="24"/>
        </w:rPr>
        <w:t>……</w:t>
      </w:r>
      <w:proofErr w:type="spellStart"/>
      <w:r w:rsidRPr="00EF4FFD">
        <w:rPr>
          <w:rFonts w:ascii="ATÔMICO" w:hAnsi="ATÔMICO"/>
          <w:b/>
          <w:sz w:val="24"/>
          <w:szCs w:val="24"/>
        </w:rPr>
        <w:t>iè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, </w:t>
      </w:r>
      <w:proofErr w:type="spellStart"/>
      <w:r w:rsidRPr="00EF4FFD">
        <w:rPr>
          <w:rFonts w:ascii="ATÔMICO" w:hAnsi="ATÔMICO"/>
          <w:b/>
          <w:sz w:val="24"/>
          <w:szCs w:val="24"/>
        </w:rPr>
        <w:t>iè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, </w:t>
      </w:r>
      <w:proofErr w:type="spellStart"/>
      <w:r w:rsidRPr="00EF4FFD">
        <w:rPr>
          <w:rFonts w:ascii="ATÔMICO" w:hAnsi="ATÔMICO"/>
          <w:b/>
          <w:sz w:val="24"/>
          <w:szCs w:val="24"/>
        </w:rPr>
        <w:t>iè</w:t>
      </w:r>
      <w:proofErr w:type="spellEnd"/>
    </w:p>
    <w:p w:rsidR="005B6DCF" w:rsidRPr="00EF4FFD" w:rsidRDefault="005B6DCF" w:rsidP="005B6DCF">
      <w:pPr>
        <w:rPr>
          <w:rFonts w:ascii="ATÔMICO" w:hAnsi="ATÔMICO"/>
          <w:b/>
          <w:i/>
          <w:sz w:val="24"/>
          <w:szCs w:val="24"/>
          <w:lang w:val="en-CA"/>
        </w:rPr>
      </w:pPr>
      <w:proofErr w:type="spellStart"/>
      <w:r w:rsidRPr="00EF4FFD">
        <w:rPr>
          <w:rFonts w:ascii="ATÔMICO" w:hAnsi="ATÔMICO"/>
          <w:b/>
          <w:i/>
          <w:sz w:val="24"/>
          <w:szCs w:val="24"/>
          <w:lang w:val="en-CA"/>
        </w:rPr>
        <w:t>C</w:t>
      </w:r>
      <w:r w:rsidRPr="00EF4FFD">
        <w:rPr>
          <w:b/>
          <w:i/>
          <w:sz w:val="24"/>
          <w:szCs w:val="24"/>
          <w:lang w:val="en-CA"/>
        </w:rPr>
        <w:t>’</w:t>
      </w:r>
      <w:r w:rsidRPr="00EF4FFD">
        <w:rPr>
          <w:rFonts w:ascii="ATÔMICO" w:hAnsi="ATÔMICO"/>
          <w:b/>
          <w:i/>
          <w:sz w:val="24"/>
          <w:szCs w:val="24"/>
          <w:lang w:val="en-CA"/>
        </w:rPr>
        <w:t>est</w:t>
      </w:r>
      <w:proofErr w:type="spellEnd"/>
      <w:r w:rsidRPr="00EF4FFD">
        <w:rPr>
          <w:rFonts w:ascii="ATÔMICO" w:hAnsi="ATÔMICO"/>
          <w:b/>
          <w:i/>
          <w:sz w:val="24"/>
          <w:szCs w:val="24"/>
          <w:lang w:val="en-CA"/>
        </w:rPr>
        <w:t xml:space="preserve"> un cow-</w:t>
      </w:r>
      <w:proofErr w:type="gramStart"/>
      <w:r w:rsidRPr="00EF4FFD">
        <w:rPr>
          <w:rFonts w:ascii="ATÔMICO" w:hAnsi="ATÔMICO"/>
          <w:b/>
          <w:i/>
          <w:sz w:val="24"/>
          <w:szCs w:val="24"/>
          <w:lang w:val="en-CA"/>
        </w:rPr>
        <w:t>boy ,</w:t>
      </w:r>
      <w:proofErr w:type="gramEnd"/>
      <w:r w:rsidRPr="00EF4FFD">
        <w:rPr>
          <w:rFonts w:ascii="ATÔMICO" w:hAnsi="ATÔMICO"/>
          <w:b/>
          <w:i/>
          <w:sz w:val="24"/>
          <w:szCs w:val="24"/>
          <w:lang w:val="en-CA"/>
        </w:rPr>
        <w:t xml:space="preserve"> </w:t>
      </w:r>
      <w:proofErr w:type="spellStart"/>
      <w:r w:rsidRPr="00EF4FFD">
        <w:rPr>
          <w:rFonts w:ascii="ATÔMICO" w:hAnsi="ATÔMICO"/>
          <w:b/>
          <w:i/>
          <w:sz w:val="24"/>
          <w:szCs w:val="24"/>
          <w:lang w:val="en-CA"/>
        </w:rPr>
        <w:t>c</w:t>
      </w:r>
      <w:r w:rsidRPr="00EF4FFD">
        <w:rPr>
          <w:b/>
          <w:i/>
          <w:sz w:val="24"/>
          <w:szCs w:val="24"/>
          <w:lang w:val="en-CA"/>
        </w:rPr>
        <w:t>’</w:t>
      </w:r>
      <w:r w:rsidRPr="00EF4FFD">
        <w:rPr>
          <w:rFonts w:ascii="ATÔMICO" w:hAnsi="ATÔMICO"/>
          <w:b/>
          <w:i/>
          <w:sz w:val="24"/>
          <w:szCs w:val="24"/>
          <w:lang w:val="en-CA"/>
        </w:rPr>
        <w:t>est</w:t>
      </w:r>
      <w:proofErr w:type="spellEnd"/>
      <w:r w:rsidRPr="00EF4FFD">
        <w:rPr>
          <w:rFonts w:ascii="ATÔMICO" w:hAnsi="ATÔMICO"/>
          <w:b/>
          <w:i/>
          <w:sz w:val="24"/>
          <w:szCs w:val="24"/>
          <w:lang w:val="en-CA"/>
        </w:rPr>
        <w:t xml:space="preserve"> Gerry Boy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</w:rPr>
        <w:t>Refrain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proofErr w:type="spellStart"/>
      <w:r w:rsidRPr="00EF4FFD">
        <w:rPr>
          <w:rFonts w:ascii="ATÔMICO" w:hAnsi="ATÔMICO"/>
          <w:b/>
          <w:sz w:val="24"/>
          <w:szCs w:val="24"/>
        </w:rPr>
        <w:t>Tou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 </w:t>
      </w:r>
      <w:proofErr w:type="spellStart"/>
      <w:r w:rsidRPr="00EF4FFD">
        <w:rPr>
          <w:rFonts w:ascii="ATÔMICO" w:hAnsi="ATÔMICO"/>
          <w:b/>
          <w:sz w:val="24"/>
          <w:szCs w:val="24"/>
        </w:rPr>
        <w:t>dou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, </w:t>
      </w:r>
      <w:proofErr w:type="spellStart"/>
      <w:r w:rsidRPr="00EF4FFD">
        <w:rPr>
          <w:rFonts w:ascii="ATÔMICO" w:hAnsi="ATÔMICO"/>
          <w:b/>
          <w:sz w:val="24"/>
          <w:szCs w:val="24"/>
        </w:rPr>
        <w:t>toudou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, </w:t>
      </w:r>
      <w:proofErr w:type="spellStart"/>
      <w:r w:rsidRPr="00EF4FFD">
        <w:rPr>
          <w:rFonts w:ascii="ATÔMICO" w:hAnsi="ATÔMICO"/>
          <w:b/>
          <w:sz w:val="24"/>
          <w:szCs w:val="24"/>
        </w:rPr>
        <w:t>toudou</w:t>
      </w:r>
      <w:proofErr w:type="spellEnd"/>
      <w:r w:rsidRPr="00EF4FFD">
        <w:rPr>
          <w:rFonts w:ascii="ATÔMICO" w:hAnsi="ATÔMICO"/>
          <w:b/>
          <w:sz w:val="24"/>
          <w:szCs w:val="24"/>
        </w:rPr>
        <w:t>......C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 xml:space="preserve">est un </w:t>
      </w:r>
      <w:proofErr w:type="spellStart"/>
      <w:r w:rsidRPr="00EF4FFD">
        <w:rPr>
          <w:rFonts w:ascii="ATÔMICO" w:hAnsi="ATÔMICO"/>
          <w:b/>
          <w:sz w:val="24"/>
          <w:szCs w:val="24"/>
        </w:rPr>
        <w:t>cow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 </w:t>
      </w:r>
      <w:proofErr w:type="gramStart"/>
      <w:r w:rsidRPr="00EF4FFD">
        <w:rPr>
          <w:rFonts w:ascii="ATÔMICO" w:hAnsi="ATÔMICO"/>
          <w:b/>
          <w:sz w:val="24"/>
          <w:szCs w:val="24"/>
        </w:rPr>
        <w:t>boy ,</w:t>
      </w:r>
      <w:proofErr w:type="gramEnd"/>
      <w:r w:rsidRPr="00EF4FFD">
        <w:rPr>
          <w:rFonts w:ascii="ATÔMICO" w:hAnsi="ATÔMICO"/>
          <w:b/>
          <w:sz w:val="24"/>
          <w:szCs w:val="24"/>
        </w:rPr>
        <w:t xml:space="preserve"> c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>est Gerry Boy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</w:rPr>
        <w:t>Au rodéo, d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>une ville appelée Rio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proofErr w:type="gramStart"/>
      <w:r w:rsidRPr="00EF4FFD">
        <w:rPr>
          <w:rFonts w:ascii="ATÔMICO" w:hAnsi="ATÔMICO"/>
          <w:b/>
          <w:sz w:val="24"/>
          <w:szCs w:val="24"/>
        </w:rPr>
        <w:t>l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>homme</w:t>
      </w:r>
      <w:proofErr w:type="gramEnd"/>
      <w:r w:rsidRPr="00EF4FFD">
        <w:rPr>
          <w:rFonts w:ascii="ATÔMICO" w:hAnsi="ATÔMICO"/>
          <w:b/>
          <w:sz w:val="24"/>
          <w:szCs w:val="24"/>
        </w:rPr>
        <w:t xml:space="preserve"> au chapeau, aime jouer du banjo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</w:rPr>
        <w:t>Étoile à la main, fier d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 xml:space="preserve">être </w:t>
      </w:r>
      <w:proofErr w:type="spellStart"/>
      <w:r w:rsidRPr="00EF4FFD">
        <w:rPr>
          <w:rFonts w:ascii="ATÔMICO" w:hAnsi="ATÔMICO"/>
          <w:b/>
          <w:sz w:val="24"/>
          <w:szCs w:val="24"/>
        </w:rPr>
        <w:t>Shériff</w:t>
      </w:r>
      <w:proofErr w:type="spellEnd"/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</w:rPr>
        <w:t>Loin d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 xml:space="preserve">être craintif, sur son cheval  </w:t>
      </w:r>
      <w:r w:rsidRPr="00EF4FFD">
        <w:rPr>
          <w:b/>
          <w:sz w:val="24"/>
          <w:szCs w:val="24"/>
        </w:rPr>
        <w:t>…</w:t>
      </w:r>
      <w:r w:rsidRPr="00EF4FFD">
        <w:rPr>
          <w:rFonts w:ascii="ATÔMICO" w:hAnsi="ATÔMICO"/>
          <w:b/>
          <w:sz w:val="24"/>
          <w:szCs w:val="24"/>
        </w:rPr>
        <w:t xml:space="preserve">.. </w:t>
      </w:r>
      <w:proofErr w:type="spellStart"/>
      <w:proofErr w:type="gramStart"/>
      <w:r w:rsidRPr="00EF4FFD">
        <w:rPr>
          <w:rFonts w:ascii="ATÔMICO" w:hAnsi="ATÔMICO"/>
          <w:b/>
          <w:sz w:val="24"/>
          <w:szCs w:val="24"/>
        </w:rPr>
        <w:t>ial</w:t>
      </w:r>
      <w:proofErr w:type="spellEnd"/>
      <w:proofErr w:type="gramEnd"/>
      <w:r w:rsidRPr="00EF4FFD">
        <w:rPr>
          <w:rFonts w:ascii="ATÔMICO" w:hAnsi="ATÔMICO"/>
          <w:b/>
          <w:sz w:val="24"/>
          <w:szCs w:val="24"/>
        </w:rPr>
        <w:t xml:space="preserve">, </w:t>
      </w:r>
      <w:proofErr w:type="spellStart"/>
      <w:r w:rsidRPr="00EF4FFD">
        <w:rPr>
          <w:rFonts w:ascii="ATÔMICO" w:hAnsi="ATÔMICO"/>
          <w:b/>
          <w:sz w:val="24"/>
          <w:szCs w:val="24"/>
        </w:rPr>
        <w:t>ial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, </w:t>
      </w:r>
      <w:proofErr w:type="spellStart"/>
      <w:r w:rsidRPr="00EF4FFD">
        <w:rPr>
          <w:rFonts w:ascii="ATÔMICO" w:hAnsi="ATÔMICO"/>
          <w:b/>
          <w:sz w:val="24"/>
          <w:szCs w:val="24"/>
        </w:rPr>
        <w:t>ial</w:t>
      </w:r>
      <w:proofErr w:type="spellEnd"/>
    </w:p>
    <w:p w:rsidR="005B6DCF" w:rsidRPr="00EF4FFD" w:rsidRDefault="005B6DCF" w:rsidP="005B6DCF">
      <w:pPr>
        <w:rPr>
          <w:rFonts w:ascii="ATÔMICO" w:hAnsi="ATÔMICO"/>
          <w:b/>
          <w:i/>
          <w:sz w:val="24"/>
          <w:szCs w:val="24"/>
          <w:lang w:val="en-CA"/>
        </w:rPr>
      </w:pPr>
      <w:proofErr w:type="spellStart"/>
      <w:r w:rsidRPr="00EF4FFD">
        <w:rPr>
          <w:rFonts w:ascii="ATÔMICO" w:hAnsi="ATÔMICO"/>
          <w:b/>
          <w:i/>
          <w:sz w:val="24"/>
          <w:szCs w:val="24"/>
          <w:lang w:val="en-CA"/>
        </w:rPr>
        <w:t>C</w:t>
      </w:r>
      <w:r w:rsidRPr="00EF4FFD">
        <w:rPr>
          <w:b/>
          <w:i/>
          <w:sz w:val="24"/>
          <w:szCs w:val="24"/>
          <w:lang w:val="en-CA"/>
        </w:rPr>
        <w:t>’</w:t>
      </w:r>
      <w:r w:rsidRPr="00EF4FFD">
        <w:rPr>
          <w:rFonts w:ascii="ATÔMICO" w:hAnsi="ATÔMICO"/>
          <w:b/>
          <w:i/>
          <w:sz w:val="24"/>
          <w:szCs w:val="24"/>
          <w:lang w:val="en-CA"/>
        </w:rPr>
        <w:t>est</w:t>
      </w:r>
      <w:proofErr w:type="spellEnd"/>
      <w:r w:rsidRPr="00EF4FFD">
        <w:rPr>
          <w:rFonts w:ascii="ATÔMICO" w:hAnsi="ATÔMICO"/>
          <w:b/>
          <w:i/>
          <w:sz w:val="24"/>
          <w:szCs w:val="24"/>
          <w:lang w:val="en-CA"/>
        </w:rPr>
        <w:t xml:space="preserve"> un cow-</w:t>
      </w:r>
      <w:proofErr w:type="gramStart"/>
      <w:r w:rsidRPr="00EF4FFD">
        <w:rPr>
          <w:rFonts w:ascii="ATÔMICO" w:hAnsi="ATÔMICO"/>
          <w:b/>
          <w:i/>
          <w:sz w:val="24"/>
          <w:szCs w:val="24"/>
          <w:lang w:val="en-CA"/>
        </w:rPr>
        <w:t>boy ,</w:t>
      </w:r>
      <w:proofErr w:type="gramEnd"/>
      <w:r w:rsidRPr="00EF4FFD">
        <w:rPr>
          <w:rFonts w:ascii="ATÔMICO" w:hAnsi="ATÔMICO"/>
          <w:b/>
          <w:i/>
          <w:sz w:val="24"/>
          <w:szCs w:val="24"/>
          <w:lang w:val="en-CA"/>
        </w:rPr>
        <w:t xml:space="preserve"> </w:t>
      </w:r>
      <w:proofErr w:type="spellStart"/>
      <w:r w:rsidRPr="00EF4FFD">
        <w:rPr>
          <w:rFonts w:ascii="ATÔMICO" w:hAnsi="ATÔMICO"/>
          <w:b/>
          <w:i/>
          <w:sz w:val="24"/>
          <w:szCs w:val="24"/>
          <w:lang w:val="en-CA"/>
        </w:rPr>
        <w:t>c</w:t>
      </w:r>
      <w:r w:rsidRPr="00EF4FFD">
        <w:rPr>
          <w:b/>
          <w:i/>
          <w:sz w:val="24"/>
          <w:szCs w:val="24"/>
          <w:lang w:val="en-CA"/>
        </w:rPr>
        <w:t>’</w:t>
      </w:r>
      <w:r w:rsidRPr="00EF4FFD">
        <w:rPr>
          <w:rFonts w:ascii="ATÔMICO" w:hAnsi="ATÔMICO"/>
          <w:b/>
          <w:i/>
          <w:sz w:val="24"/>
          <w:szCs w:val="24"/>
          <w:lang w:val="en-CA"/>
        </w:rPr>
        <w:t>est</w:t>
      </w:r>
      <w:proofErr w:type="spellEnd"/>
      <w:r w:rsidRPr="00EF4FFD">
        <w:rPr>
          <w:rFonts w:ascii="ATÔMICO" w:hAnsi="ATÔMICO"/>
          <w:b/>
          <w:i/>
          <w:sz w:val="24"/>
          <w:szCs w:val="24"/>
          <w:lang w:val="en-CA"/>
        </w:rPr>
        <w:t xml:space="preserve"> Gerry boy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  <w:lang w:val="en-CA"/>
        </w:rPr>
        <w:t>Refrain</w:t>
      </w:r>
      <w:r w:rsidRPr="00EF4FFD">
        <w:rPr>
          <w:rFonts w:ascii="ATÔMICO" w:hAnsi="ATÔMICO"/>
          <w:b/>
          <w:sz w:val="24"/>
          <w:szCs w:val="24"/>
        </w:rPr>
        <w:t xml:space="preserve"> 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proofErr w:type="spellStart"/>
      <w:r w:rsidRPr="00EF4FFD">
        <w:rPr>
          <w:rFonts w:ascii="ATÔMICO" w:hAnsi="ATÔMICO"/>
          <w:b/>
          <w:sz w:val="24"/>
          <w:szCs w:val="24"/>
        </w:rPr>
        <w:t>Tou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 </w:t>
      </w:r>
      <w:proofErr w:type="spellStart"/>
      <w:r w:rsidRPr="00EF4FFD">
        <w:rPr>
          <w:rFonts w:ascii="ATÔMICO" w:hAnsi="ATÔMICO"/>
          <w:b/>
          <w:sz w:val="24"/>
          <w:szCs w:val="24"/>
        </w:rPr>
        <w:t>dou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 </w:t>
      </w:r>
      <w:proofErr w:type="spellStart"/>
      <w:r w:rsidRPr="00EF4FFD">
        <w:rPr>
          <w:rFonts w:ascii="ATÔMICO" w:hAnsi="ATÔMICO"/>
          <w:b/>
          <w:sz w:val="24"/>
          <w:szCs w:val="24"/>
        </w:rPr>
        <w:t>dou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 </w:t>
      </w:r>
      <w:proofErr w:type="spellStart"/>
      <w:r w:rsidRPr="00EF4FFD">
        <w:rPr>
          <w:rFonts w:ascii="ATÔMICO" w:hAnsi="ATÔMICO"/>
          <w:b/>
          <w:sz w:val="24"/>
          <w:szCs w:val="24"/>
        </w:rPr>
        <w:t>dou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, </w:t>
      </w:r>
      <w:proofErr w:type="spellStart"/>
      <w:r w:rsidRPr="00EF4FFD">
        <w:rPr>
          <w:rFonts w:ascii="ATÔMICO" w:hAnsi="ATÔMICO"/>
          <w:b/>
          <w:sz w:val="24"/>
          <w:szCs w:val="24"/>
        </w:rPr>
        <w:t>toudou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, </w:t>
      </w:r>
      <w:proofErr w:type="spellStart"/>
      <w:r w:rsidRPr="00EF4FFD">
        <w:rPr>
          <w:rFonts w:ascii="ATÔMICO" w:hAnsi="ATÔMICO"/>
          <w:b/>
          <w:sz w:val="24"/>
          <w:szCs w:val="24"/>
        </w:rPr>
        <w:t>toudou</w:t>
      </w:r>
      <w:proofErr w:type="spellEnd"/>
      <w:r w:rsidRPr="00EF4FFD">
        <w:rPr>
          <w:rFonts w:ascii="ATÔMICO" w:hAnsi="ATÔMICO"/>
          <w:b/>
          <w:sz w:val="24"/>
          <w:szCs w:val="24"/>
        </w:rPr>
        <w:t>......C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 xml:space="preserve">est un </w:t>
      </w:r>
      <w:proofErr w:type="spellStart"/>
      <w:r w:rsidRPr="00EF4FFD">
        <w:rPr>
          <w:rFonts w:ascii="ATÔMICO" w:hAnsi="ATÔMICO"/>
          <w:b/>
          <w:sz w:val="24"/>
          <w:szCs w:val="24"/>
        </w:rPr>
        <w:t>cow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 </w:t>
      </w:r>
      <w:proofErr w:type="gramStart"/>
      <w:r w:rsidRPr="00EF4FFD">
        <w:rPr>
          <w:rFonts w:ascii="ATÔMICO" w:hAnsi="ATÔMICO"/>
          <w:b/>
          <w:sz w:val="24"/>
          <w:szCs w:val="24"/>
        </w:rPr>
        <w:t>boy ,</w:t>
      </w:r>
      <w:proofErr w:type="gramEnd"/>
      <w:r w:rsidRPr="00EF4FFD">
        <w:rPr>
          <w:rFonts w:ascii="ATÔMICO" w:hAnsi="ATÔMICO"/>
          <w:b/>
          <w:sz w:val="24"/>
          <w:szCs w:val="24"/>
        </w:rPr>
        <w:t xml:space="preserve"> c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>est Gerry Boy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</w:rPr>
        <w:t>Voilà qu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>au loin, s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>avance un chef indien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</w:rPr>
        <w:t>Tout un duel, bataille exceptionnelle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</w:rPr>
        <w:t>Combat jusqu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>au soir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proofErr w:type="gramStart"/>
      <w:r w:rsidRPr="00EF4FFD">
        <w:rPr>
          <w:rFonts w:ascii="ATÔMICO" w:hAnsi="ATÔMICO"/>
          <w:b/>
          <w:sz w:val="24"/>
          <w:szCs w:val="24"/>
        </w:rPr>
        <w:t>grande</w:t>
      </w:r>
      <w:proofErr w:type="gramEnd"/>
      <w:r w:rsidRPr="00EF4FFD">
        <w:rPr>
          <w:rFonts w:ascii="ATÔMICO" w:hAnsi="ATÔMICO"/>
          <w:b/>
          <w:sz w:val="24"/>
          <w:szCs w:val="24"/>
        </w:rPr>
        <w:t xml:space="preserve"> victoire!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</w:rPr>
        <w:t xml:space="preserve">Le héro a gagné </w:t>
      </w:r>
      <w:proofErr w:type="spellStart"/>
      <w:r w:rsidRPr="00EF4FFD">
        <w:rPr>
          <w:rFonts w:ascii="ATÔMICO" w:hAnsi="ATÔMICO"/>
          <w:b/>
          <w:sz w:val="24"/>
          <w:szCs w:val="24"/>
        </w:rPr>
        <w:t>ié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, </w:t>
      </w:r>
      <w:proofErr w:type="spellStart"/>
      <w:r w:rsidRPr="00EF4FFD">
        <w:rPr>
          <w:rFonts w:ascii="ATÔMICO" w:hAnsi="ATÔMICO"/>
          <w:b/>
          <w:sz w:val="24"/>
          <w:szCs w:val="24"/>
        </w:rPr>
        <w:t>ié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, </w:t>
      </w:r>
      <w:proofErr w:type="spellStart"/>
      <w:r w:rsidRPr="00EF4FFD">
        <w:rPr>
          <w:rFonts w:ascii="ATÔMICO" w:hAnsi="ATÔMICO"/>
          <w:b/>
          <w:sz w:val="24"/>
          <w:szCs w:val="24"/>
        </w:rPr>
        <w:t>ié</w:t>
      </w:r>
      <w:proofErr w:type="spellEnd"/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</w:rPr>
        <w:lastRenderedPageBreak/>
        <w:t>C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>est mon cow-</w:t>
      </w:r>
      <w:proofErr w:type="gramStart"/>
      <w:r w:rsidRPr="00EF4FFD">
        <w:rPr>
          <w:rFonts w:ascii="ATÔMICO" w:hAnsi="ATÔMICO"/>
          <w:b/>
          <w:sz w:val="24"/>
          <w:szCs w:val="24"/>
        </w:rPr>
        <w:t>boy ,</w:t>
      </w:r>
      <w:proofErr w:type="gramEnd"/>
      <w:r w:rsidRPr="00EF4FFD">
        <w:rPr>
          <w:rFonts w:ascii="ATÔMICO" w:hAnsi="ATÔMICO"/>
          <w:b/>
          <w:sz w:val="24"/>
          <w:szCs w:val="24"/>
        </w:rPr>
        <w:t xml:space="preserve"> c</w:t>
      </w:r>
      <w:r w:rsidRPr="00EF4FFD">
        <w:rPr>
          <w:b/>
          <w:sz w:val="24"/>
          <w:szCs w:val="24"/>
        </w:rPr>
        <w:t>’</w:t>
      </w:r>
      <w:r w:rsidRPr="00EF4FFD">
        <w:rPr>
          <w:rFonts w:ascii="ATÔMICO" w:hAnsi="ATÔMICO"/>
          <w:b/>
          <w:sz w:val="24"/>
          <w:szCs w:val="24"/>
        </w:rPr>
        <w:t xml:space="preserve">est Gerry Boy   </w:t>
      </w:r>
      <w:proofErr w:type="spellStart"/>
      <w:r w:rsidRPr="00EF4FFD">
        <w:rPr>
          <w:rFonts w:ascii="ATÔMICO" w:hAnsi="ATÔMICO"/>
          <w:b/>
          <w:sz w:val="24"/>
          <w:szCs w:val="24"/>
        </w:rPr>
        <w:t>Tou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 </w:t>
      </w:r>
      <w:proofErr w:type="spellStart"/>
      <w:r w:rsidRPr="00EF4FFD">
        <w:rPr>
          <w:rFonts w:ascii="ATÔMICO" w:hAnsi="ATÔMICO"/>
          <w:b/>
          <w:sz w:val="24"/>
          <w:szCs w:val="24"/>
        </w:rPr>
        <w:t>dou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 </w:t>
      </w:r>
      <w:proofErr w:type="spellStart"/>
      <w:r w:rsidRPr="00EF4FFD">
        <w:rPr>
          <w:rFonts w:ascii="ATÔMICO" w:hAnsi="ATÔMICO"/>
          <w:b/>
          <w:sz w:val="24"/>
          <w:szCs w:val="24"/>
        </w:rPr>
        <w:t>dou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 </w:t>
      </w:r>
      <w:proofErr w:type="spellStart"/>
      <w:r w:rsidRPr="00EF4FFD">
        <w:rPr>
          <w:rFonts w:ascii="ATÔMICO" w:hAnsi="ATÔMICO"/>
          <w:b/>
          <w:sz w:val="24"/>
          <w:szCs w:val="24"/>
        </w:rPr>
        <w:t>dou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, </w:t>
      </w:r>
      <w:proofErr w:type="spellStart"/>
      <w:r w:rsidRPr="00EF4FFD">
        <w:rPr>
          <w:rFonts w:ascii="ATÔMICO" w:hAnsi="ATÔMICO"/>
          <w:b/>
          <w:sz w:val="24"/>
          <w:szCs w:val="24"/>
        </w:rPr>
        <w:t>tou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 </w:t>
      </w:r>
      <w:proofErr w:type="spellStart"/>
      <w:r w:rsidRPr="00EF4FFD">
        <w:rPr>
          <w:rFonts w:ascii="ATÔMICO" w:hAnsi="ATÔMICO"/>
          <w:b/>
          <w:sz w:val="24"/>
          <w:szCs w:val="24"/>
        </w:rPr>
        <w:t>dou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         3min51</w:t>
      </w:r>
    </w:p>
    <w:p w:rsidR="005B6DCF" w:rsidRPr="00EF4FFD" w:rsidRDefault="005B6DCF" w:rsidP="005B6DCF">
      <w:pPr>
        <w:rPr>
          <w:rFonts w:ascii="ATÔMICO" w:hAnsi="ATÔMICO"/>
          <w:b/>
          <w:sz w:val="24"/>
          <w:szCs w:val="24"/>
        </w:rPr>
      </w:pPr>
      <w:r w:rsidRPr="00EF4FFD">
        <w:rPr>
          <w:rFonts w:ascii="ATÔMICO" w:hAnsi="ATÔMICO"/>
          <w:b/>
          <w:sz w:val="24"/>
          <w:szCs w:val="24"/>
        </w:rPr>
        <w:t xml:space="preserve">Paroles : Vicky Hamel      Musique : </w:t>
      </w:r>
      <w:proofErr w:type="spellStart"/>
      <w:r w:rsidRPr="00EF4FFD">
        <w:rPr>
          <w:rFonts w:ascii="ATÔMICO" w:hAnsi="ATÔMICO"/>
          <w:b/>
          <w:sz w:val="24"/>
          <w:szCs w:val="24"/>
        </w:rPr>
        <w:t>Stephane</w:t>
      </w:r>
      <w:proofErr w:type="spellEnd"/>
      <w:r w:rsidRPr="00EF4FFD">
        <w:rPr>
          <w:rFonts w:ascii="ATÔMICO" w:hAnsi="ATÔMICO"/>
          <w:b/>
          <w:sz w:val="24"/>
          <w:szCs w:val="24"/>
        </w:rPr>
        <w:t xml:space="preserve"> Picard</w:t>
      </w:r>
    </w:p>
    <w:p w:rsidR="009671A2" w:rsidRDefault="009671A2"/>
    <w:p w:rsidR="009671A2" w:rsidRPr="00951438" w:rsidRDefault="009671A2" w:rsidP="009671A2">
      <w:pPr>
        <w:jc w:val="center"/>
        <w:rPr>
          <w:rFonts w:ascii="ATÔMICO" w:hAnsi="ATÔMICO"/>
          <w:b/>
          <w:sz w:val="24"/>
          <w:szCs w:val="24"/>
        </w:rPr>
      </w:pPr>
      <w:r w:rsidRPr="00951438">
        <w:rPr>
          <w:rFonts w:ascii="ATÔMICO" w:hAnsi="ATÔMICO"/>
          <w:b/>
          <w:sz w:val="24"/>
          <w:szCs w:val="24"/>
        </w:rPr>
        <w:t>La petite Fripouille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Il</w:t>
      </w:r>
      <w:r w:rsidRPr="00951438">
        <w:rPr>
          <w:rFonts w:ascii="ATÔMICO" w:hAnsi="ATÔMICO"/>
          <w:sz w:val="24"/>
          <w:szCs w:val="24"/>
        </w:rPr>
        <w:t xml:space="preserve"> y avait un jour, sur ma route où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J</w:t>
      </w:r>
      <w:r w:rsidRPr="00951438">
        <w:rPr>
          <w:rFonts w:ascii="Comic Sans MS" w:hAnsi="Comic Sans MS"/>
          <w:sz w:val="24"/>
          <w:szCs w:val="24"/>
        </w:rPr>
        <w:t>’</w:t>
      </w:r>
      <w:r w:rsidRPr="00951438">
        <w:rPr>
          <w:rFonts w:ascii="ATÔMICO" w:hAnsi="ATÔMICO"/>
          <w:sz w:val="24"/>
          <w:szCs w:val="24"/>
        </w:rPr>
        <w:t xml:space="preserve">ai  rencontré une petite gamine 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Qui m</w:t>
      </w:r>
      <w:r w:rsidRPr="00951438">
        <w:rPr>
          <w:rFonts w:ascii="Comic Sans MS" w:hAnsi="Comic Sans MS"/>
          <w:sz w:val="24"/>
          <w:szCs w:val="24"/>
        </w:rPr>
        <w:t>’</w:t>
      </w:r>
      <w:r w:rsidRPr="00951438">
        <w:rPr>
          <w:rFonts w:ascii="ATÔMICO" w:hAnsi="ATÔMICO"/>
          <w:sz w:val="24"/>
          <w:szCs w:val="24"/>
        </w:rPr>
        <w:t>a souri et attendri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Coiffée de  milles bigoudis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En blottissant contre elle, sa poupée Mimi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Elle s</w:t>
      </w:r>
      <w:r w:rsidRPr="00951438">
        <w:rPr>
          <w:rFonts w:ascii="Comic Sans MS" w:hAnsi="Comic Sans MS"/>
          <w:sz w:val="24"/>
          <w:szCs w:val="24"/>
        </w:rPr>
        <w:t>’</w:t>
      </w:r>
      <w:r w:rsidRPr="00951438">
        <w:rPr>
          <w:rFonts w:ascii="ATÔMICO" w:hAnsi="ATÔMICO"/>
          <w:sz w:val="24"/>
          <w:szCs w:val="24"/>
        </w:rPr>
        <w:t>amusait toute seule à jouer la comédie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Pour nous transporter vers une planète, autre galaxie</w:t>
      </w:r>
    </w:p>
    <w:p w:rsidR="009671A2" w:rsidRPr="00951438" w:rsidRDefault="009671A2" w:rsidP="009671A2">
      <w:pPr>
        <w:rPr>
          <w:rFonts w:ascii="ATÔMICO" w:hAnsi="ATÔMICO"/>
          <w:b/>
          <w:sz w:val="24"/>
          <w:szCs w:val="24"/>
        </w:rPr>
      </w:pPr>
      <w:r w:rsidRPr="00951438">
        <w:rPr>
          <w:rFonts w:ascii="ATÔMICO" w:hAnsi="ATÔMICO"/>
          <w:b/>
          <w:sz w:val="24"/>
          <w:szCs w:val="24"/>
        </w:rPr>
        <w:t>Refrain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Connaissez-vous cette petite Fripouille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ET oui ! C</w:t>
      </w:r>
      <w:r w:rsidRPr="00951438">
        <w:rPr>
          <w:rFonts w:ascii="Comic Sans MS" w:hAnsi="Comic Sans MS"/>
          <w:sz w:val="24"/>
          <w:szCs w:val="24"/>
        </w:rPr>
        <w:t>’</w:t>
      </w:r>
      <w:r w:rsidRPr="00951438">
        <w:rPr>
          <w:rFonts w:ascii="ATÔMICO" w:hAnsi="ATÔMICO"/>
          <w:sz w:val="24"/>
          <w:szCs w:val="24"/>
        </w:rPr>
        <w:t xml:space="preserve">est </w:t>
      </w:r>
      <w:proofErr w:type="spellStart"/>
      <w:r w:rsidRPr="00951438">
        <w:rPr>
          <w:rFonts w:ascii="ATÔMICO" w:hAnsi="ATÔMICO"/>
          <w:sz w:val="24"/>
          <w:szCs w:val="24"/>
        </w:rPr>
        <w:t>Naomie</w:t>
      </w:r>
      <w:proofErr w:type="spellEnd"/>
      <w:r w:rsidRPr="00951438">
        <w:rPr>
          <w:rFonts w:ascii="ATÔMICO" w:hAnsi="ATÔMICO"/>
          <w:sz w:val="24"/>
          <w:szCs w:val="24"/>
        </w:rPr>
        <w:t xml:space="preserve"> !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Enjouée, chantante comme une grenouille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La championne des coquettes acrobaties !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Elle aime les spaghettis, mais déteste le brocoli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 xml:space="preserve">Raffole des sucreries, rêvant 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D</w:t>
      </w:r>
      <w:r w:rsidRPr="00951438">
        <w:rPr>
          <w:rFonts w:ascii="Comic Sans MS" w:hAnsi="Comic Sans MS"/>
          <w:sz w:val="24"/>
          <w:szCs w:val="24"/>
        </w:rPr>
        <w:t>’</w:t>
      </w:r>
      <w:r w:rsidRPr="00951438">
        <w:rPr>
          <w:rFonts w:ascii="ATÔMICO" w:hAnsi="ATÔMICO"/>
          <w:sz w:val="24"/>
          <w:szCs w:val="24"/>
        </w:rPr>
        <w:t>un pays de confiseries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 xml:space="preserve">Avec Félix et </w:t>
      </w:r>
      <w:proofErr w:type="spellStart"/>
      <w:r w:rsidRPr="00951438">
        <w:rPr>
          <w:rFonts w:ascii="ATÔMICO" w:hAnsi="ATÔMICO"/>
          <w:sz w:val="24"/>
          <w:szCs w:val="24"/>
        </w:rPr>
        <w:t>LoÏc</w:t>
      </w:r>
      <w:proofErr w:type="spellEnd"/>
      <w:r w:rsidRPr="00951438">
        <w:rPr>
          <w:rFonts w:ascii="ATÔMICO" w:hAnsi="ATÔMICO"/>
          <w:sz w:val="24"/>
          <w:szCs w:val="24"/>
        </w:rPr>
        <w:t xml:space="preserve"> ses amis, </w:t>
      </w:r>
      <w:proofErr w:type="gramStart"/>
      <w:r w:rsidRPr="00951438">
        <w:rPr>
          <w:rFonts w:ascii="ATÔMICO" w:hAnsi="ATÔMICO"/>
          <w:sz w:val="24"/>
          <w:szCs w:val="24"/>
        </w:rPr>
        <w:t>c</w:t>
      </w:r>
      <w:r w:rsidRPr="00951438">
        <w:rPr>
          <w:rFonts w:ascii="Comic Sans MS" w:hAnsi="Comic Sans MS"/>
          <w:sz w:val="24"/>
          <w:szCs w:val="24"/>
        </w:rPr>
        <w:t>’</w:t>
      </w:r>
      <w:r w:rsidRPr="00951438">
        <w:rPr>
          <w:rFonts w:ascii="ATÔMICO" w:hAnsi="ATÔMICO"/>
          <w:sz w:val="24"/>
          <w:szCs w:val="24"/>
        </w:rPr>
        <w:t>est</w:t>
      </w:r>
      <w:proofErr w:type="gramEnd"/>
      <w:r w:rsidRPr="00951438">
        <w:rPr>
          <w:rFonts w:ascii="ATÔMICO" w:hAnsi="ATÔMICO"/>
          <w:sz w:val="24"/>
          <w:szCs w:val="24"/>
        </w:rPr>
        <w:t xml:space="preserve"> pas fini les gâteries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Sur un vaisseau fait de Lego, prêts pour la chocolaterie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lastRenderedPageBreak/>
        <w:t>Mais attention aux dents trouées de vilaines caries!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 xml:space="preserve">Je vous souhaite à tous ici de rencontrer une </w:t>
      </w:r>
      <w:proofErr w:type="spellStart"/>
      <w:r w:rsidRPr="00951438">
        <w:rPr>
          <w:rFonts w:ascii="ATÔMICO" w:hAnsi="ATÔMICO"/>
          <w:sz w:val="24"/>
          <w:szCs w:val="24"/>
        </w:rPr>
        <w:t>Naomie</w:t>
      </w:r>
      <w:proofErr w:type="spellEnd"/>
      <w:r w:rsidRPr="00951438">
        <w:rPr>
          <w:rFonts w:ascii="ATÔMICO" w:hAnsi="ATÔMICO"/>
          <w:sz w:val="24"/>
          <w:szCs w:val="24"/>
        </w:rPr>
        <w:t>, vous serez charmés par ses drôles de manies, son sourire, ses mélodies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Émerveillés, elle sera  sans doute votre meilleure amie.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3min45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>Paroles : Lyne Richard-Vicky Hamel</w:t>
      </w:r>
    </w:p>
    <w:p w:rsidR="009671A2" w:rsidRPr="00951438" w:rsidRDefault="009671A2" w:rsidP="009671A2">
      <w:pPr>
        <w:rPr>
          <w:rFonts w:ascii="ATÔMICO" w:hAnsi="ATÔMICO"/>
          <w:sz w:val="24"/>
          <w:szCs w:val="24"/>
        </w:rPr>
      </w:pPr>
      <w:r w:rsidRPr="00951438">
        <w:rPr>
          <w:rFonts w:ascii="ATÔMICO" w:hAnsi="ATÔMICO"/>
          <w:sz w:val="24"/>
          <w:szCs w:val="24"/>
        </w:rPr>
        <w:t xml:space="preserve">Musique : </w:t>
      </w:r>
      <w:proofErr w:type="spellStart"/>
      <w:r w:rsidRPr="00951438">
        <w:rPr>
          <w:rFonts w:ascii="ATÔMICO" w:hAnsi="ATÔMICO"/>
          <w:sz w:val="24"/>
          <w:szCs w:val="24"/>
        </w:rPr>
        <w:t>Stephane</w:t>
      </w:r>
      <w:proofErr w:type="spellEnd"/>
      <w:r w:rsidRPr="00951438">
        <w:rPr>
          <w:rFonts w:ascii="ATÔMICO" w:hAnsi="ATÔMICO"/>
          <w:sz w:val="24"/>
          <w:szCs w:val="24"/>
        </w:rPr>
        <w:t xml:space="preserve"> Picard</w:t>
      </w:r>
    </w:p>
    <w:p w:rsidR="00575AB4" w:rsidRPr="00DD65ED" w:rsidRDefault="00575AB4" w:rsidP="00575AB4">
      <w:pPr>
        <w:rPr>
          <w:sz w:val="36"/>
          <w:szCs w:val="36"/>
        </w:rPr>
      </w:pPr>
    </w:p>
    <w:p w:rsidR="00575AB4" w:rsidRDefault="00575AB4" w:rsidP="00575AB4">
      <w:pPr>
        <w:rPr>
          <w:sz w:val="36"/>
          <w:szCs w:val="36"/>
        </w:rPr>
      </w:pPr>
    </w:p>
    <w:p w:rsidR="00575AB4" w:rsidRDefault="00575AB4" w:rsidP="00575AB4">
      <w:pPr>
        <w:rPr>
          <w:sz w:val="36"/>
          <w:szCs w:val="36"/>
        </w:rPr>
      </w:pPr>
    </w:p>
    <w:p w:rsidR="00575AB4" w:rsidRDefault="00575AB4" w:rsidP="00575AB4">
      <w:pPr>
        <w:rPr>
          <w:sz w:val="36"/>
          <w:szCs w:val="36"/>
        </w:rPr>
      </w:pPr>
    </w:p>
    <w:p w:rsidR="00575AB4" w:rsidRDefault="00575AB4" w:rsidP="00575AB4">
      <w:pPr>
        <w:rPr>
          <w:sz w:val="36"/>
          <w:szCs w:val="36"/>
        </w:rPr>
      </w:pPr>
    </w:p>
    <w:p w:rsidR="00575AB4" w:rsidRDefault="00575AB4" w:rsidP="00575AB4">
      <w:pPr>
        <w:rPr>
          <w:sz w:val="36"/>
          <w:szCs w:val="36"/>
        </w:rPr>
      </w:pPr>
    </w:p>
    <w:p w:rsidR="00575AB4" w:rsidRDefault="00575AB4" w:rsidP="00575AB4">
      <w:pPr>
        <w:rPr>
          <w:sz w:val="36"/>
          <w:szCs w:val="36"/>
        </w:rPr>
      </w:pPr>
    </w:p>
    <w:p w:rsidR="00575AB4" w:rsidRDefault="00575AB4" w:rsidP="00575AB4">
      <w:pPr>
        <w:rPr>
          <w:sz w:val="36"/>
          <w:szCs w:val="36"/>
        </w:rPr>
      </w:pPr>
    </w:p>
    <w:p w:rsidR="00575AB4" w:rsidRDefault="00575AB4" w:rsidP="00575AB4">
      <w:pPr>
        <w:rPr>
          <w:sz w:val="36"/>
          <w:szCs w:val="36"/>
        </w:rPr>
      </w:pPr>
    </w:p>
    <w:p w:rsidR="00575AB4" w:rsidRDefault="00575AB4" w:rsidP="00575AB4">
      <w:pPr>
        <w:rPr>
          <w:sz w:val="36"/>
          <w:szCs w:val="36"/>
        </w:rPr>
      </w:pPr>
    </w:p>
    <w:p w:rsidR="00575AB4" w:rsidRDefault="00575AB4" w:rsidP="00575AB4">
      <w:pPr>
        <w:rPr>
          <w:sz w:val="36"/>
          <w:szCs w:val="36"/>
        </w:rPr>
      </w:pPr>
    </w:p>
    <w:p w:rsidR="00172BB4" w:rsidRPr="00DD65ED" w:rsidRDefault="00172BB4" w:rsidP="00575AB4">
      <w:pPr>
        <w:rPr>
          <w:sz w:val="36"/>
          <w:szCs w:val="36"/>
        </w:rPr>
      </w:pPr>
    </w:p>
    <w:p w:rsidR="00575AB4" w:rsidRPr="00406FB1" w:rsidRDefault="00575AB4" w:rsidP="00575AB4">
      <w:pPr>
        <w:spacing w:line="360" w:lineRule="auto"/>
        <w:jc w:val="center"/>
        <w:rPr>
          <w:rFonts w:ascii="ATÔMICO" w:hAnsi="ATÔMICO"/>
          <w:b/>
        </w:rPr>
      </w:pPr>
      <w:r w:rsidRPr="00406FB1">
        <w:rPr>
          <w:rFonts w:ascii="ATÔMICO" w:hAnsi="ATÔMICO"/>
          <w:b/>
        </w:rPr>
        <w:lastRenderedPageBreak/>
        <w:t>Vos deux meilleurs amis</w:t>
      </w:r>
    </w:p>
    <w:p w:rsidR="00575AB4" w:rsidRPr="00406FB1" w:rsidRDefault="00575AB4" w:rsidP="00575AB4">
      <w:pPr>
        <w:spacing w:line="360" w:lineRule="auto"/>
        <w:jc w:val="center"/>
        <w:rPr>
          <w:rFonts w:ascii="ATÔMICO" w:hAnsi="ATÔMICO"/>
        </w:rPr>
      </w:pP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J</w:t>
      </w:r>
      <w:r w:rsidRPr="00406FB1">
        <w:t>’</w:t>
      </w:r>
      <w:r w:rsidRPr="00406FB1">
        <w:rPr>
          <w:rFonts w:ascii="ATÔMICO" w:hAnsi="ATÔMICO"/>
        </w:rPr>
        <w:t xml:space="preserve">ai rencontré mon ami </w:t>
      </w:r>
      <w:proofErr w:type="spellStart"/>
      <w:r w:rsidRPr="00406FB1">
        <w:rPr>
          <w:rFonts w:ascii="ATÔMICO" w:hAnsi="ATÔMICO"/>
        </w:rPr>
        <w:t>Bazou</w:t>
      </w:r>
      <w:proofErr w:type="spellEnd"/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Toujours maladroit, il tombait partout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Sur son dos, portait sa guitare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 xml:space="preserve">Il rayonne comme une Rock Star 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Ses cheveux de couleurs comme moi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Et sa cravate fait de petits pois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À l</w:t>
      </w:r>
      <w:r w:rsidRPr="00406FB1">
        <w:t>’</w:t>
      </w:r>
      <w:r w:rsidRPr="00406FB1">
        <w:rPr>
          <w:rFonts w:ascii="ATÔMICO" w:hAnsi="ATÔMICO"/>
        </w:rPr>
        <w:t>école il était le plus petit,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Mais maintenant c</w:t>
      </w:r>
      <w:r w:rsidRPr="00406FB1">
        <w:t>’</w:t>
      </w:r>
      <w:r w:rsidRPr="00406FB1">
        <w:rPr>
          <w:rFonts w:ascii="ATÔMICO" w:hAnsi="ATÔMICO"/>
        </w:rPr>
        <w:t>est mon meilleur ami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</w:p>
    <w:p w:rsidR="00575AB4" w:rsidRPr="00406FB1" w:rsidRDefault="00575AB4" w:rsidP="00575AB4">
      <w:pPr>
        <w:spacing w:line="360" w:lineRule="auto"/>
        <w:rPr>
          <w:rFonts w:ascii="ATÔMICO" w:hAnsi="ATÔMICO"/>
          <w:b/>
        </w:rPr>
      </w:pPr>
      <w:r w:rsidRPr="00406FB1">
        <w:rPr>
          <w:rFonts w:ascii="ATÔMICO" w:hAnsi="ATÔMICO"/>
          <w:b/>
        </w:rPr>
        <w:t>Oui c</w:t>
      </w:r>
      <w:r w:rsidRPr="00406FB1">
        <w:rPr>
          <w:b/>
        </w:rPr>
        <w:t>’</w:t>
      </w:r>
      <w:r w:rsidRPr="00406FB1">
        <w:rPr>
          <w:rFonts w:ascii="ATÔMICO" w:hAnsi="ATÔMICO"/>
          <w:b/>
        </w:rPr>
        <w:t>est nous</w:t>
      </w:r>
    </w:p>
    <w:p w:rsidR="00575AB4" w:rsidRPr="00406FB1" w:rsidRDefault="00575AB4" w:rsidP="00575AB4">
      <w:pPr>
        <w:spacing w:line="360" w:lineRule="auto"/>
        <w:rPr>
          <w:rFonts w:ascii="ATÔMICO" w:hAnsi="ATÔMICO"/>
          <w:b/>
        </w:rPr>
      </w:pPr>
      <w:r w:rsidRPr="00406FB1">
        <w:rPr>
          <w:rFonts w:ascii="ATÔMICO" w:hAnsi="ATÔMICO"/>
          <w:b/>
        </w:rPr>
        <w:t>Vos meilleurs amis</w:t>
      </w:r>
    </w:p>
    <w:p w:rsidR="00575AB4" w:rsidRPr="00406FB1" w:rsidRDefault="00575AB4" w:rsidP="00575AB4">
      <w:pPr>
        <w:spacing w:line="360" w:lineRule="auto"/>
        <w:rPr>
          <w:rFonts w:ascii="ATÔMICO" w:hAnsi="ATÔMICO"/>
          <w:b/>
        </w:rPr>
      </w:pPr>
      <w:proofErr w:type="spellStart"/>
      <w:r w:rsidRPr="00406FB1">
        <w:rPr>
          <w:rFonts w:ascii="ATÔMICO" w:hAnsi="ATÔMICO"/>
          <w:b/>
        </w:rPr>
        <w:t>Bazou</w:t>
      </w:r>
      <w:proofErr w:type="spellEnd"/>
      <w:r w:rsidRPr="00406FB1">
        <w:rPr>
          <w:rFonts w:ascii="ATÔMICO" w:hAnsi="ATÔMICO"/>
          <w:b/>
        </w:rPr>
        <w:t xml:space="preserve"> et </w:t>
      </w:r>
      <w:proofErr w:type="spellStart"/>
      <w:r w:rsidRPr="00406FB1">
        <w:rPr>
          <w:rFonts w:ascii="ATÔMICO" w:hAnsi="ATÔMICO"/>
          <w:b/>
        </w:rPr>
        <w:t>Gazou</w:t>
      </w:r>
      <w:proofErr w:type="spellEnd"/>
    </w:p>
    <w:p w:rsidR="00575AB4" w:rsidRPr="00406FB1" w:rsidRDefault="00575AB4" w:rsidP="00575AB4">
      <w:pPr>
        <w:spacing w:line="360" w:lineRule="auto"/>
        <w:rPr>
          <w:rFonts w:ascii="ATÔMICO" w:hAnsi="ATÔMICO"/>
          <w:b/>
        </w:rPr>
      </w:pPr>
    </w:p>
    <w:p w:rsidR="00575AB4" w:rsidRPr="00406FB1" w:rsidRDefault="00575AB4" w:rsidP="00575AB4">
      <w:pPr>
        <w:spacing w:line="360" w:lineRule="auto"/>
        <w:rPr>
          <w:rFonts w:ascii="ATÔMICO" w:hAnsi="ATÔMICO"/>
          <w:b/>
        </w:rPr>
      </w:pPr>
      <w:r w:rsidRPr="00406FB1">
        <w:rPr>
          <w:rFonts w:ascii="ATÔMICO" w:hAnsi="ATÔMICO"/>
          <w:b/>
        </w:rPr>
        <w:t>Oui c</w:t>
      </w:r>
      <w:r w:rsidRPr="00406FB1">
        <w:rPr>
          <w:b/>
        </w:rPr>
        <w:t>’</w:t>
      </w:r>
      <w:r w:rsidRPr="00406FB1">
        <w:rPr>
          <w:rFonts w:ascii="ATÔMICO" w:hAnsi="ATÔMICO"/>
          <w:b/>
        </w:rPr>
        <w:t>est nous</w:t>
      </w:r>
    </w:p>
    <w:p w:rsidR="00575AB4" w:rsidRPr="00406FB1" w:rsidRDefault="00575AB4" w:rsidP="00575AB4">
      <w:pPr>
        <w:spacing w:line="360" w:lineRule="auto"/>
        <w:rPr>
          <w:rFonts w:ascii="ATÔMICO" w:hAnsi="ATÔMICO"/>
          <w:b/>
        </w:rPr>
      </w:pPr>
      <w:r w:rsidRPr="00406FB1">
        <w:rPr>
          <w:rFonts w:ascii="ATÔMICO" w:hAnsi="ATÔMICO"/>
          <w:b/>
        </w:rPr>
        <w:t>Plein d</w:t>
      </w:r>
      <w:r w:rsidRPr="00406FB1">
        <w:rPr>
          <w:b/>
        </w:rPr>
        <w:t>’</w:t>
      </w:r>
      <w:r w:rsidRPr="00406FB1">
        <w:rPr>
          <w:rFonts w:ascii="ATÔMICO" w:hAnsi="ATÔMICO"/>
          <w:b/>
        </w:rPr>
        <w:t>énergie</w:t>
      </w:r>
    </w:p>
    <w:p w:rsidR="00575AB4" w:rsidRPr="00406FB1" w:rsidRDefault="00575AB4" w:rsidP="00575AB4">
      <w:pPr>
        <w:spacing w:line="360" w:lineRule="auto"/>
        <w:rPr>
          <w:rFonts w:ascii="ATÔMICO" w:hAnsi="ATÔMICO"/>
          <w:b/>
        </w:rPr>
      </w:pPr>
      <w:r w:rsidRPr="00406FB1">
        <w:rPr>
          <w:rFonts w:ascii="ATÔMICO" w:hAnsi="ATÔMICO"/>
          <w:b/>
        </w:rPr>
        <w:t>Tout l</w:t>
      </w:r>
      <w:r w:rsidRPr="00406FB1">
        <w:rPr>
          <w:b/>
        </w:rPr>
        <w:t>’</w:t>
      </w:r>
      <w:r w:rsidRPr="00406FB1">
        <w:rPr>
          <w:rFonts w:ascii="ATÔMICO" w:hAnsi="ATÔMICO"/>
          <w:b/>
        </w:rPr>
        <w:t xml:space="preserve"> monde debout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J</w:t>
      </w:r>
      <w:r w:rsidRPr="00406FB1">
        <w:t>’</w:t>
      </w:r>
      <w:r w:rsidRPr="00406FB1">
        <w:rPr>
          <w:rFonts w:ascii="ATÔMICO" w:hAnsi="ATÔMICO"/>
        </w:rPr>
        <w:t>ai toujours aimé la garderie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lastRenderedPageBreak/>
        <w:t>Les gros câlins, les amis aussi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Quand maman venait me porter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J</w:t>
      </w:r>
      <w:r w:rsidRPr="00406FB1">
        <w:t>’</w:t>
      </w:r>
      <w:r w:rsidRPr="00406FB1">
        <w:rPr>
          <w:rFonts w:ascii="ATÔMICO" w:hAnsi="ATÔMICO"/>
        </w:rPr>
        <w:t>savais qu</w:t>
      </w:r>
      <w:r w:rsidRPr="00406FB1">
        <w:t>’</w:t>
      </w:r>
      <w:r w:rsidRPr="00406FB1">
        <w:rPr>
          <w:rFonts w:ascii="ATÔMICO" w:hAnsi="ATÔMICO"/>
        </w:rPr>
        <w:t>papa venait me chercher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Je m</w:t>
      </w:r>
      <w:r w:rsidRPr="00406FB1">
        <w:t>’</w:t>
      </w:r>
      <w:r w:rsidRPr="00406FB1">
        <w:rPr>
          <w:rFonts w:ascii="ATÔMICO" w:hAnsi="ATÔMICO"/>
        </w:rPr>
        <w:t>ennuyais de ma maison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Du garde-manger pleins de bonbons</w:t>
      </w:r>
    </w:p>
    <w:p w:rsidR="00575AB4" w:rsidRPr="00406FB1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Ma poupée était si jolie               Paroles-Musique </w:t>
      </w:r>
      <w:proofErr w:type="gramStart"/>
      <w:r w:rsidRPr="00406FB1">
        <w:rPr>
          <w:rFonts w:ascii="ATÔMICO" w:hAnsi="ATÔMICO"/>
        </w:rPr>
        <w:t>:</w:t>
      </w:r>
      <w:proofErr w:type="spellStart"/>
      <w:r w:rsidRPr="00406FB1">
        <w:rPr>
          <w:rFonts w:ascii="ATÔMICO" w:hAnsi="ATÔMICO"/>
        </w:rPr>
        <w:t>Stephane</w:t>
      </w:r>
      <w:proofErr w:type="spellEnd"/>
      <w:proofErr w:type="gramEnd"/>
      <w:r w:rsidRPr="00406FB1">
        <w:rPr>
          <w:rFonts w:ascii="ATÔMICO" w:hAnsi="ATÔMICO"/>
        </w:rPr>
        <w:t xml:space="preserve"> Picard</w:t>
      </w:r>
    </w:p>
    <w:p w:rsidR="00575AB4" w:rsidRDefault="00575AB4" w:rsidP="00575AB4">
      <w:pPr>
        <w:spacing w:line="360" w:lineRule="auto"/>
        <w:rPr>
          <w:rFonts w:ascii="ATÔMICO" w:hAnsi="ATÔMICO"/>
        </w:rPr>
      </w:pPr>
      <w:r w:rsidRPr="00406FB1">
        <w:rPr>
          <w:rFonts w:ascii="ATÔMICO" w:hAnsi="ATÔMICO"/>
        </w:rPr>
        <w:t>Mais maintenant j</w:t>
      </w:r>
      <w:r w:rsidRPr="00406FB1">
        <w:t>’</w:t>
      </w:r>
      <w:r w:rsidRPr="00406FB1">
        <w:rPr>
          <w:rFonts w:ascii="ATÔMICO" w:hAnsi="ATÔMICO"/>
        </w:rPr>
        <w:t>ai mon meilleur ami            2min54</w:t>
      </w:r>
    </w:p>
    <w:p w:rsidR="005C3302" w:rsidRDefault="005C3302" w:rsidP="00575AB4">
      <w:pPr>
        <w:spacing w:line="360" w:lineRule="auto"/>
        <w:rPr>
          <w:rFonts w:ascii="ATÔMICO" w:hAnsi="ATÔMICO"/>
        </w:rPr>
      </w:pPr>
    </w:p>
    <w:p w:rsidR="005C3302" w:rsidRDefault="005C3302" w:rsidP="00575AB4">
      <w:pPr>
        <w:spacing w:line="360" w:lineRule="auto"/>
        <w:rPr>
          <w:rFonts w:ascii="ATÔMICO" w:hAnsi="ATÔMICO"/>
        </w:rPr>
      </w:pPr>
    </w:p>
    <w:p w:rsidR="005C3302" w:rsidRDefault="005C3302" w:rsidP="00575AB4">
      <w:pPr>
        <w:spacing w:line="360" w:lineRule="auto"/>
        <w:rPr>
          <w:rFonts w:ascii="ATÔMICO" w:hAnsi="ATÔMICO"/>
        </w:rPr>
      </w:pPr>
    </w:p>
    <w:p w:rsidR="005C3302" w:rsidRDefault="005C3302" w:rsidP="00575AB4">
      <w:pPr>
        <w:spacing w:line="360" w:lineRule="auto"/>
        <w:rPr>
          <w:rFonts w:ascii="ATÔMICO" w:hAnsi="ATÔMICO"/>
        </w:rPr>
      </w:pPr>
    </w:p>
    <w:p w:rsidR="005C3302" w:rsidRDefault="005C3302" w:rsidP="00575AB4">
      <w:pPr>
        <w:spacing w:line="360" w:lineRule="auto"/>
        <w:rPr>
          <w:rFonts w:ascii="ATÔMICO" w:hAnsi="ATÔMICO"/>
        </w:rPr>
      </w:pPr>
    </w:p>
    <w:p w:rsidR="005C3302" w:rsidRDefault="005C3302" w:rsidP="00575AB4">
      <w:pPr>
        <w:spacing w:line="360" w:lineRule="auto"/>
        <w:rPr>
          <w:rFonts w:ascii="ATÔMICO" w:hAnsi="ATÔMICO"/>
        </w:rPr>
      </w:pPr>
    </w:p>
    <w:p w:rsidR="005C3302" w:rsidRDefault="005C3302" w:rsidP="00575AB4">
      <w:pPr>
        <w:spacing w:line="360" w:lineRule="auto"/>
        <w:rPr>
          <w:rFonts w:ascii="ATÔMICO" w:hAnsi="ATÔMICO"/>
        </w:rPr>
      </w:pPr>
    </w:p>
    <w:p w:rsidR="005C3302" w:rsidRDefault="005C3302" w:rsidP="00575AB4">
      <w:pPr>
        <w:spacing w:line="360" w:lineRule="auto"/>
        <w:rPr>
          <w:rFonts w:ascii="ATÔMICO" w:hAnsi="ATÔMICO"/>
        </w:rPr>
      </w:pPr>
    </w:p>
    <w:p w:rsidR="005C3302" w:rsidRDefault="005C3302" w:rsidP="00575AB4">
      <w:pPr>
        <w:spacing w:line="360" w:lineRule="auto"/>
        <w:rPr>
          <w:rFonts w:ascii="ATÔMICO" w:hAnsi="ATÔMICO"/>
        </w:rPr>
      </w:pPr>
    </w:p>
    <w:p w:rsidR="005C3302" w:rsidRDefault="005C3302" w:rsidP="00575AB4">
      <w:pPr>
        <w:spacing w:line="360" w:lineRule="auto"/>
        <w:rPr>
          <w:rFonts w:ascii="ATÔMICO" w:hAnsi="ATÔMICO"/>
        </w:rPr>
      </w:pPr>
    </w:p>
    <w:p w:rsidR="005C3302" w:rsidRDefault="005C3302" w:rsidP="00575AB4">
      <w:pPr>
        <w:spacing w:line="360" w:lineRule="auto"/>
        <w:rPr>
          <w:rFonts w:ascii="ATÔMICO" w:hAnsi="ATÔMICO"/>
        </w:rPr>
      </w:pPr>
    </w:p>
    <w:p w:rsidR="005C3302" w:rsidRDefault="005C3302" w:rsidP="00575AB4">
      <w:pPr>
        <w:spacing w:line="360" w:lineRule="auto"/>
        <w:rPr>
          <w:rFonts w:ascii="ATÔMICO" w:hAnsi="ATÔMICO"/>
        </w:rPr>
      </w:pPr>
    </w:p>
    <w:p w:rsidR="005C3302" w:rsidRDefault="005C3302" w:rsidP="00575AB4">
      <w:pPr>
        <w:spacing w:line="360" w:lineRule="auto"/>
        <w:rPr>
          <w:rFonts w:ascii="ATÔMICO" w:hAnsi="ATÔMICO"/>
        </w:rPr>
      </w:pPr>
    </w:p>
    <w:p w:rsidR="005C3302" w:rsidRPr="00406FB1" w:rsidRDefault="005C3302" w:rsidP="00575AB4">
      <w:pPr>
        <w:spacing w:line="360" w:lineRule="auto"/>
        <w:rPr>
          <w:rFonts w:ascii="ATÔMICO" w:hAnsi="ATÔMICO"/>
        </w:rPr>
      </w:pPr>
    </w:p>
    <w:p w:rsidR="005C3302" w:rsidRPr="00BD3912" w:rsidRDefault="005C3302" w:rsidP="005C3302">
      <w:pPr>
        <w:rPr>
          <w:rFonts w:ascii="ATÔMICO" w:hAnsi="ATÔMICO"/>
          <w:b/>
          <w:sz w:val="24"/>
          <w:szCs w:val="24"/>
        </w:rPr>
      </w:pPr>
      <w:r w:rsidRPr="00BD3912">
        <w:rPr>
          <w:rFonts w:ascii="ATÔMICO" w:hAnsi="ATÔMICO"/>
          <w:b/>
          <w:sz w:val="24"/>
          <w:szCs w:val="24"/>
        </w:rPr>
        <w:t>Plusieurs Décennies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r w:rsidRPr="00BD3912">
        <w:rPr>
          <w:rFonts w:ascii="ATÔMICO" w:hAnsi="ATÔMICO"/>
          <w:sz w:val="24"/>
          <w:szCs w:val="24"/>
        </w:rPr>
        <w:t>Il y a longtemps, les ruisseaux, les ruisseaux coulaient encore à flots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r w:rsidRPr="00BD3912">
        <w:rPr>
          <w:rFonts w:ascii="ATÔMICO" w:hAnsi="ATÔMICO"/>
          <w:sz w:val="24"/>
          <w:szCs w:val="24"/>
        </w:rPr>
        <w:t>Raisonnement de l</w:t>
      </w:r>
      <w:r w:rsidRPr="00BD3912">
        <w:rPr>
          <w:sz w:val="24"/>
          <w:szCs w:val="24"/>
        </w:rPr>
        <w:t>’</w:t>
      </w:r>
      <w:r w:rsidRPr="00BD3912">
        <w:rPr>
          <w:rFonts w:ascii="ATÔMICO" w:hAnsi="ATÔMICO"/>
          <w:sz w:val="24"/>
          <w:szCs w:val="24"/>
        </w:rPr>
        <w:t>esprit des gens n</w:t>
      </w:r>
      <w:r w:rsidRPr="00BD3912">
        <w:rPr>
          <w:sz w:val="24"/>
          <w:szCs w:val="24"/>
        </w:rPr>
        <w:t>’</w:t>
      </w:r>
      <w:r w:rsidRPr="00BD3912">
        <w:rPr>
          <w:rFonts w:ascii="ATÔMICO" w:hAnsi="ATÔMICO"/>
          <w:sz w:val="24"/>
          <w:szCs w:val="24"/>
        </w:rPr>
        <w:t>avait point eu le temps d</w:t>
      </w:r>
      <w:r w:rsidRPr="00BD3912">
        <w:rPr>
          <w:sz w:val="24"/>
          <w:szCs w:val="24"/>
        </w:rPr>
        <w:t>’</w:t>
      </w:r>
      <w:r w:rsidRPr="00BD3912">
        <w:rPr>
          <w:rFonts w:ascii="ATÔMICO" w:hAnsi="ATÔMICO"/>
          <w:sz w:val="24"/>
          <w:szCs w:val="24"/>
        </w:rPr>
        <w:t>aboutir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proofErr w:type="gramStart"/>
      <w:r w:rsidRPr="00BD3912">
        <w:rPr>
          <w:rFonts w:ascii="ATÔMICO" w:hAnsi="ATÔMICO"/>
          <w:sz w:val="24"/>
          <w:szCs w:val="24"/>
        </w:rPr>
        <w:t>au</w:t>
      </w:r>
      <w:proofErr w:type="gramEnd"/>
      <w:r w:rsidRPr="00BD3912">
        <w:rPr>
          <w:rFonts w:ascii="ATÔMICO" w:hAnsi="ATÔMICO"/>
          <w:sz w:val="24"/>
          <w:szCs w:val="24"/>
        </w:rPr>
        <w:t xml:space="preserve"> déboisement.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r w:rsidRPr="00BD3912">
        <w:rPr>
          <w:rFonts w:ascii="ATÔMICO" w:hAnsi="ATÔMICO"/>
          <w:sz w:val="24"/>
          <w:szCs w:val="24"/>
        </w:rPr>
        <w:t xml:space="preserve">Le </w:t>
      </w:r>
      <w:proofErr w:type="spellStart"/>
      <w:proofErr w:type="gramStart"/>
      <w:r w:rsidRPr="00BD3912">
        <w:rPr>
          <w:rFonts w:ascii="ATÔMICO" w:hAnsi="ATÔMICO"/>
          <w:sz w:val="24"/>
          <w:szCs w:val="24"/>
        </w:rPr>
        <w:t>confli</w:t>
      </w:r>
      <w:proofErr w:type="spellEnd"/>
      <w:r w:rsidRPr="00BD3912">
        <w:rPr>
          <w:rFonts w:ascii="ATÔMICO" w:hAnsi="ATÔMICO"/>
          <w:sz w:val="24"/>
          <w:szCs w:val="24"/>
        </w:rPr>
        <w:t xml:space="preserve"> ,</w:t>
      </w:r>
      <w:proofErr w:type="gramEnd"/>
      <w:r w:rsidRPr="00BD3912">
        <w:rPr>
          <w:rFonts w:ascii="ATÔMICO" w:hAnsi="ATÔMICO"/>
          <w:sz w:val="24"/>
          <w:szCs w:val="24"/>
        </w:rPr>
        <w:t xml:space="preserve"> le conflit racial n</w:t>
      </w:r>
      <w:r w:rsidRPr="00BD3912">
        <w:rPr>
          <w:sz w:val="24"/>
          <w:szCs w:val="24"/>
        </w:rPr>
        <w:t>’</w:t>
      </w:r>
      <w:r w:rsidRPr="00BD3912">
        <w:rPr>
          <w:rFonts w:ascii="ATÔMICO" w:hAnsi="ATÔMICO"/>
          <w:sz w:val="24"/>
          <w:szCs w:val="24"/>
        </w:rPr>
        <w:t>avait pas de pierres tombales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r w:rsidRPr="00BD3912">
        <w:rPr>
          <w:rFonts w:ascii="ATÔMICO" w:hAnsi="ATÔMICO"/>
          <w:sz w:val="24"/>
          <w:szCs w:val="24"/>
        </w:rPr>
        <w:t>Chaque espèce animale, animale vivait dans le calme d</w:t>
      </w:r>
      <w:r w:rsidRPr="00BD3912">
        <w:rPr>
          <w:sz w:val="24"/>
          <w:szCs w:val="24"/>
        </w:rPr>
        <w:t>’</w:t>
      </w:r>
      <w:r w:rsidRPr="00BD3912">
        <w:rPr>
          <w:rFonts w:ascii="ATÔMICO" w:hAnsi="ATÔMICO"/>
          <w:sz w:val="24"/>
          <w:szCs w:val="24"/>
        </w:rPr>
        <w:t>une beauté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proofErr w:type="spellStart"/>
      <w:proofErr w:type="gramStart"/>
      <w:r w:rsidRPr="00BD3912">
        <w:rPr>
          <w:rFonts w:ascii="ATÔMICO" w:hAnsi="ATÔMICO"/>
          <w:sz w:val="24"/>
          <w:szCs w:val="24"/>
        </w:rPr>
        <w:t>inimi</w:t>
      </w:r>
      <w:proofErr w:type="spellEnd"/>
      <w:proofErr w:type="gramEnd"/>
      <w:r w:rsidRPr="00BD3912">
        <w:rPr>
          <w:rFonts w:ascii="ATÔMICO" w:hAnsi="ATÔMICO"/>
          <w:sz w:val="24"/>
          <w:szCs w:val="24"/>
        </w:rPr>
        <w:t xml:space="preserve">, </w:t>
      </w:r>
      <w:proofErr w:type="spellStart"/>
      <w:r w:rsidRPr="00BD3912">
        <w:rPr>
          <w:rFonts w:ascii="ATÔMICO" w:hAnsi="ATÔMICO"/>
          <w:sz w:val="24"/>
          <w:szCs w:val="24"/>
        </w:rPr>
        <w:t>inimi</w:t>
      </w:r>
      <w:proofErr w:type="spellEnd"/>
      <w:r w:rsidRPr="00BD3912">
        <w:rPr>
          <w:rFonts w:ascii="ATÔMICO" w:hAnsi="ATÔMICO"/>
          <w:sz w:val="24"/>
          <w:szCs w:val="24"/>
        </w:rPr>
        <w:t xml:space="preserve"> inimaginable.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</w:p>
    <w:p w:rsidR="005C3302" w:rsidRPr="00BD3912" w:rsidRDefault="005C3302" w:rsidP="005C3302">
      <w:pPr>
        <w:rPr>
          <w:rFonts w:ascii="ATÔMICO" w:hAnsi="ATÔMICO"/>
          <w:b/>
          <w:i/>
          <w:sz w:val="24"/>
          <w:szCs w:val="24"/>
        </w:rPr>
      </w:pPr>
      <w:r w:rsidRPr="00BD3912">
        <w:rPr>
          <w:rFonts w:ascii="ATÔMICO" w:hAnsi="ATÔMICO"/>
          <w:b/>
          <w:i/>
          <w:sz w:val="24"/>
          <w:szCs w:val="24"/>
        </w:rPr>
        <w:t>Refrain</w:t>
      </w:r>
    </w:p>
    <w:p w:rsidR="005C3302" w:rsidRPr="00BD3912" w:rsidRDefault="005C3302" w:rsidP="005C3302">
      <w:pPr>
        <w:rPr>
          <w:rFonts w:ascii="ATÔMICO" w:hAnsi="ATÔMICO"/>
          <w:b/>
          <w:i/>
          <w:sz w:val="24"/>
          <w:szCs w:val="24"/>
        </w:rPr>
      </w:pPr>
      <w:r w:rsidRPr="00BD3912">
        <w:rPr>
          <w:rFonts w:ascii="ATÔMICO" w:hAnsi="ATÔMICO"/>
          <w:b/>
          <w:i/>
          <w:sz w:val="24"/>
          <w:szCs w:val="24"/>
        </w:rPr>
        <w:t>C</w:t>
      </w:r>
      <w:r w:rsidRPr="00BD3912">
        <w:rPr>
          <w:b/>
          <w:i/>
          <w:sz w:val="24"/>
          <w:szCs w:val="24"/>
        </w:rPr>
        <w:t>’</w:t>
      </w:r>
      <w:r w:rsidRPr="00BD3912">
        <w:rPr>
          <w:rFonts w:ascii="ATÔMICO" w:hAnsi="ATÔMICO"/>
          <w:b/>
          <w:i/>
          <w:sz w:val="24"/>
          <w:szCs w:val="24"/>
        </w:rPr>
        <w:t>est fini,  c</w:t>
      </w:r>
      <w:r w:rsidRPr="00BD3912">
        <w:rPr>
          <w:b/>
          <w:i/>
          <w:sz w:val="24"/>
          <w:szCs w:val="24"/>
        </w:rPr>
        <w:t>’</w:t>
      </w:r>
      <w:r w:rsidRPr="00BD3912">
        <w:rPr>
          <w:rFonts w:ascii="ATÔMICO" w:hAnsi="ATÔMICO"/>
          <w:b/>
          <w:i/>
          <w:sz w:val="24"/>
          <w:szCs w:val="24"/>
        </w:rPr>
        <w:t>est fini !!</w:t>
      </w:r>
      <w:proofErr w:type="gramStart"/>
      <w:r w:rsidRPr="00BD3912">
        <w:rPr>
          <w:rFonts w:ascii="ATÔMICO" w:hAnsi="ATÔMICO"/>
          <w:b/>
          <w:i/>
          <w:sz w:val="24"/>
          <w:szCs w:val="24"/>
        </w:rPr>
        <w:t>on</w:t>
      </w:r>
      <w:proofErr w:type="gramEnd"/>
      <w:r w:rsidRPr="00BD3912">
        <w:rPr>
          <w:rFonts w:ascii="ATÔMICO" w:hAnsi="ATÔMICO"/>
          <w:b/>
          <w:i/>
          <w:sz w:val="24"/>
          <w:szCs w:val="24"/>
        </w:rPr>
        <w:t xml:space="preserve"> recommence à zéro</w:t>
      </w:r>
    </w:p>
    <w:p w:rsidR="005C3302" w:rsidRPr="00BD3912" w:rsidRDefault="005C3302" w:rsidP="005C3302">
      <w:pPr>
        <w:rPr>
          <w:rFonts w:ascii="ATÔMICO" w:hAnsi="ATÔMICO"/>
          <w:b/>
          <w:i/>
          <w:sz w:val="24"/>
          <w:szCs w:val="24"/>
        </w:rPr>
      </w:pPr>
      <w:proofErr w:type="gramStart"/>
      <w:r w:rsidRPr="00BD3912">
        <w:rPr>
          <w:rFonts w:ascii="ATÔMICO" w:hAnsi="ATÔMICO"/>
          <w:b/>
          <w:i/>
          <w:sz w:val="24"/>
          <w:szCs w:val="24"/>
        </w:rPr>
        <w:t>nous</w:t>
      </w:r>
      <w:proofErr w:type="gramEnd"/>
      <w:r w:rsidRPr="00BD3912">
        <w:rPr>
          <w:rFonts w:ascii="ATÔMICO" w:hAnsi="ATÔMICO"/>
          <w:b/>
          <w:i/>
          <w:sz w:val="24"/>
          <w:szCs w:val="24"/>
        </w:rPr>
        <w:t>, les jeunes millénaires, nous sauverons la planète</w:t>
      </w:r>
    </w:p>
    <w:p w:rsidR="005C3302" w:rsidRPr="00BD3912" w:rsidRDefault="005C3302" w:rsidP="005C3302">
      <w:pPr>
        <w:rPr>
          <w:rFonts w:ascii="ATÔMICO" w:hAnsi="ATÔMICO"/>
          <w:b/>
          <w:i/>
          <w:sz w:val="24"/>
          <w:szCs w:val="24"/>
        </w:rPr>
      </w:pPr>
      <w:proofErr w:type="gramStart"/>
      <w:r w:rsidRPr="00BD3912">
        <w:rPr>
          <w:rFonts w:ascii="ATÔMICO" w:hAnsi="ATÔMICO"/>
          <w:b/>
          <w:i/>
          <w:sz w:val="24"/>
          <w:szCs w:val="24"/>
        </w:rPr>
        <w:t>le</w:t>
      </w:r>
      <w:proofErr w:type="gramEnd"/>
      <w:r w:rsidRPr="00BD3912">
        <w:rPr>
          <w:rFonts w:ascii="ATÔMICO" w:hAnsi="ATÔMICO"/>
          <w:b/>
          <w:i/>
          <w:sz w:val="24"/>
          <w:szCs w:val="24"/>
        </w:rPr>
        <w:t xml:space="preserve"> papier, les conserves et les canettes, pour la récup</w:t>
      </w:r>
    </w:p>
    <w:p w:rsidR="005C3302" w:rsidRPr="00BD3912" w:rsidRDefault="005C3302" w:rsidP="005C3302">
      <w:pPr>
        <w:rPr>
          <w:rFonts w:ascii="ATÔMICO" w:hAnsi="ATÔMICO"/>
          <w:b/>
          <w:i/>
          <w:sz w:val="24"/>
          <w:szCs w:val="24"/>
        </w:rPr>
      </w:pPr>
      <w:proofErr w:type="gramStart"/>
      <w:r w:rsidRPr="00BD3912">
        <w:rPr>
          <w:rFonts w:ascii="ATÔMICO" w:hAnsi="ATÔMICO"/>
          <w:b/>
          <w:i/>
          <w:sz w:val="24"/>
          <w:szCs w:val="24"/>
        </w:rPr>
        <w:t>on</w:t>
      </w:r>
      <w:proofErr w:type="gramEnd"/>
      <w:r w:rsidRPr="00BD3912">
        <w:rPr>
          <w:rFonts w:ascii="ATÔMICO" w:hAnsi="ATÔMICO"/>
          <w:b/>
          <w:i/>
          <w:sz w:val="24"/>
          <w:szCs w:val="24"/>
        </w:rPr>
        <w:t xml:space="preserve"> s</w:t>
      </w:r>
      <w:r w:rsidRPr="00BD3912">
        <w:rPr>
          <w:b/>
          <w:i/>
          <w:sz w:val="24"/>
          <w:szCs w:val="24"/>
        </w:rPr>
        <w:t>’</w:t>
      </w:r>
      <w:r w:rsidRPr="00BD3912">
        <w:rPr>
          <w:rFonts w:ascii="ATÔMICO" w:hAnsi="ATÔMICO"/>
          <w:b/>
          <w:i/>
          <w:sz w:val="24"/>
          <w:szCs w:val="24"/>
        </w:rPr>
        <w:t>en occupe!!!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r w:rsidRPr="00BD3912">
        <w:rPr>
          <w:rFonts w:ascii="ATÔMICO" w:hAnsi="ATÔMICO"/>
          <w:sz w:val="24"/>
          <w:szCs w:val="24"/>
        </w:rPr>
        <w:t>Dans ce monde, ce monde barbare nous emmène au milieu de nulle part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r w:rsidRPr="00BD3912">
        <w:rPr>
          <w:rFonts w:ascii="ATÔMICO" w:hAnsi="ATÔMICO"/>
          <w:sz w:val="24"/>
          <w:szCs w:val="24"/>
        </w:rPr>
        <w:t>Nous marchons étouffés dans l</w:t>
      </w:r>
      <w:r w:rsidRPr="00BD3912">
        <w:rPr>
          <w:sz w:val="24"/>
          <w:szCs w:val="24"/>
        </w:rPr>
        <w:t>’</w:t>
      </w:r>
      <w:r w:rsidRPr="00BD3912">
        <w:rPr>
          <w:rFonts w:ascii="ATÔMICO" w:hAnsi="ATÔMICO"/>
          <w:sz w:val="24"/>
          <w:szCs w:val="24"/>
        </w:rPr>
        <w:t>immense brouillard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r w:rsidRPr="00BD3912">
        <w:rPr>
          <w:rFonts w:ascii="ATÔMICO" w:hAnsi="ATÔMICO"/>
          <w:sz w:val="24"/>
          <w:szCs w:val="24"/>
        </w:rPr>
        <w:t>Sans égard, on vit un vrai cauchemar!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r w:rsidRPr="00BD3912">
        <w:rPr>
          <w:rFonts w:ascii="ATÔMICO" w:hAnsi="ATÔMICO"/>
          <w:sz w:val="24"/>
          <w:szCs w:val="24"/>
        </w:rPr>
        <w:t>Notre terre,  veut s</w:t>
      </w:r>
      <w:r w:rsidRPr="00BD3912">
        <w:rPr>
          <w:sz w:val="24"/>
          <w:szCs w:val="24"/>
        </w:rPr>
        <w:t>’</w:t>
      </w:r>
      <w:r w:rsidRPr="00BD3912">
        <w:rPr>
          <w:rFonts w:ascii="ATÔMICO" w:hAnsi="ATÔMICO"/>
          <w:sz w:val="24"/>
          <w:szCs w:val="24"/>
        </w:rPr>
        <w:t>embellir,</w:t>
      </w:r>
      <w:r>
        <w:rPr>
          <w:rFonts w:ascii="ATÔMICO" w:hAnsi="ATÔMICO"/>
          <w:sz w:val="24"/>
          <w:szCs w:val="24"/>
        </w:rPr>
        <w:t xml:space="preserve"> </w:t>
      </w:r>
      <w:r w:rsidRPr="00BD3912">
        <w:rPr>
          <w:rFonts w:ascii="ATÔMICO" w:hAnsi="ATÔMICO"/>
          <w:sz w:val="24"/>
          <w:szCs w:val="24"/>
        </w:rPr>
        <w:t>s</w:t>
      </w:r>
      <w:r w:rsidRPr="00BD3912">
        <w:rPr>
          <w:sz w:val="24"/>
          <w:szCs w:val="24"/>
        </w:rPr>
        <w:t>’</w:t>
      </w:r>
      <w:r w:rsidRPr="00BD3912">
        <w:rPr>
          <w:rFonts w:ascii="ATÔMICO" w:hAnsi="ATÔMICO"/>
          <w:sz w:val="24"/>
          <w:szCs w:val="24"/>
        </w:rPr>
        <w:t>embellir, pour des générations à venir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r w:rsidRPr="00BD3912">
        <w:rPr>
          <w:rFonts w:ascii="ATÔMICO" w:hAnsi="ATÔMICO"/>
          <w:sz w:val="24"/>
          <w:szCs w:val="24"/>
        </w:rPr>
        <w:t>C</w:t>
      </w:r>
      <w:r w:rsidRPr="00BD3912">
        <w:rPr>
          <w:sz w:val="24"/>
          <w:szCs w:val="24"/>
        </w:rPr>
        <w:t>’</w:t>
      </w:r>
      <w:r w:rsidRPr="00BD3912">
        <w:rPr>
          <w:rFonts w:ascii="ATÔMICO" w:hAnsi="ATÔMICO"/>
          <w:sz w:val="24"/>
          <w:szCs w:val="24"/>
        </w:rPr>
        <w:t>est assez de le dire, c</w:t>
      </w:r>
      <w:r w:rsidRPr="00BD3912">
        <w:rPr>
          <w:sz w:val="24"/>
          <w:szCs w:val="24"/>
        </w:rPr>
        <w:t>’</w:t>
      </w:r>
      <w:r w:rsidRPr="00BD3912">
        <w:rPr>
          <w:rFonts w:ascii="ATÔMICO" w:hAnsi="ATÔMICO"/>
          <w:sz w:val="24"/>
          <w:szCs w:val="24"/>
        </w:rPr>
        <w:t>est assez de le dire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r w:rsidRPr="00BD3912">
        <w:rPr>
          <w:rFonts w:ascii="ATÔMICO" w:hAnsi="ATÔMICO"/>
          <w:sz w:val="24"/>
          <w:szCs w:val="24"/>
        </w:rPr>
        <w:lastRenderedPageBreak/>
        <w:t xml:space="preserve">Soyons positifs, et héroïques!  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r w:rsidRPr="00BD3912">
        <w:rPr>
          <w:rFonts w:ascii="ATÔMICO" w:hAnsi="ATÔMICO"/>
          <w:sz w:val="24"/>
          <w:szCs w:val="24"/>
        </w:rPr>
        <w:t xml:space="preserve">Auteur : </w:t>
      </w:r>
      <w:proofErr w:type="spellStart"/>
      <w:r w:rsidRPr="00BD3912">
        <w:rPr>
          <w:rFonts w:ascii="ATÔMICO" w:hAnsi="ATÔMICO"/>
          <w:sz w:val="24"/>
          <w:szCs w:val="24"/>
        </w:rPr>
        <w:t>Mathiew</w:t>
      </w:r>
      <w:proofErr w:type="spellEnd"/>
      <w:r w:rsidRPr="00BD3912">
        <w:rPr>
          <w:rFonts w:ascii="ATÔMICO" w:hAnsi="ATÔMICO"/>
          <w:sz w:val="24"/>
          <w:szCs w:val="24"/>
        </w:rPr>
        <w:t xml:space="preserve">  Hamel   </w:t>
      </w:r>
    </w:p>
    <w:p w:rsidR="005C3302" w:rsidRPr="00BD3912" w:rsidRDefault="005C3302" w:rsidP="005C3302">
      <w:pPr>
        <w:rPr>
          <w:rFonts w:ascii="ATÔMICO" w:hAnsi="ATÔMICO"/>
          <w:sz w:val="24"/>
          <w:szCs w:val="24"/>
        </w:rPr>
      </w:pPr>
      <w:r w:rsidRPr="00BD3912">
        <w:rPr>
          <w:rFonts w:ascii="ATÔMICO" w:hAnsi="ATÔMICO"/>
          <w:sz w:val="24"/>
          <w:szCs w:val="24"/>
        </w:rPr>
        <w:t>Compositeur : Stéphane Picard</w:t>
      </w:r>
    </w:p>
    <w:p w:rsidR="009671A2" w:rsidRDefault="009671A2"/>
    <w:p w:rsidR="00096807" w:rsidRDefault="00096807"/>
    <w:p w:rsidR="00096807" w:rsidRDefault="00096807" w:rsidP="00096807">
      <w:pPr>
        <w:rPr>
          <w:rFonts w:ascii="ATÔMICO" w:hAnsi="ATÔMICO"/>
          <w:b/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                                             </w:t>
      </w:r>
      <w:r>
        <w:rPr>
          <w:rFonts w:ascii="ATÔMICO" w:hAnsi="ATÔMICO"/>
          <w:b/>
          <w:i/>
          <w:sz w:val="24"/>
          <w:szCs w:val="24"/>
        </w:rPr>
        <w:t>Libre comme l</w:t>
      </w:r>
      <w:r>
        <w:rPr>
          <w:b/>
          <w:i/>
          <w:sz w:val="24"/>
          <w:szCs w:val="24"/>
        </w:rPr>
        <w:t>’</w:t>
      </w:r>
      <w:r>
        <w:rPr>
          <w:rFonts w:ascii="ATÔMICO" w:hAnsi="ATÔMICO"/>
          <w:b/>
          <w:i/>
          <w:sz w:val="24"/>
          <w:szCs w:val="24"/>
        </w:rPr>
        <w:t>air!!!</w:t>
      </w:r>
    </w:p>
    <w:p w:rsidR="00096807" w:rsidRDefault="00096807" w:rsidP="00096807">
      <w:pPr>
        <w:pStyle w:val="Paragraphedeliste"/>
        <w:numPr>
          <w:ilvl w:val="0"/>
          <w:numId w:val="3"/>
        </w:num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Aujourd</w:t>
      </w:r>
      <w:r>
        <w:rPr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hui, ca ne va pas très bien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Tout se place en travers de mon chemin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Je me sens soudainement mal pris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J</w:t>
      </w:r>
      <w:r>
        <w:rPr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ai une peur qui m</w:t>
      </w:r>
      <w:r>
        <w:rPr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envahit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Comme si  je ne possédais plus ma vie.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Je lève les yeux  et j</w:t>
      </w:r>
      <w:r>
        <w:rPr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aper</w:t>
      </w:r>
      <w:r>
        <w:rPr>
          <w:sz w:val="24"/>
          <w:szCs w:val="24"/>
        </w:rPr>
        <w:t>ç</w:t>
      </w:r>
      <w:r>
        <w:rPr>
          <w:rFonts w:ascii="ATÔMICO" w:hAnsi="ATÔMICO"/>
          <w:sz w:val="24"/>
          <w:szCs w:val="24"/>
        </w:rPr>
        <w:t>ois au ciel</w:t>
      </w:r>
      <w:r>
        <w:rPr>
          <w:sz w:val="24"/>
          <w:szCs w:val="24"/>
        </w:rPr>
        <w:t>…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</w:p>
    <w:p w:rsidR="00096807" w:rsidRDefault="00096807" w:rsidP="00096807">
      <w:pPr>
        <w:jc w:val="center"/>
        <w:rPr>
          <w:rFonts w:ascii="ATÔMICO" w:hAnsi="ATÔMICO"/>
          <w:b/>
          <w:sz w:val="24"/>
          <w:szCs w:val="24"/>
        </w:rPr>
      </w:pPr>
      <w:r>
        <w:rPr>
          <w:rFonts w:ascii="ATÔMICO" w:hAnsi="ATÔMICO"/>
          <w:b/>
          <w:sz w:val="24"/>
          <w:szCs w:val="24"/>
        </w:rPr>
        <w:t>Refrain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Une belle plume qui s</w:t>
      </w:r>
      <w:r>
        <w:rPr>
          <w:rFonts w:ascii="Bastion" w:hAnsi="Bastion"/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envole au vent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Elle est dirigée par ses courants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proofErr w:type="gramStart"/>
      <w:r>
        <w:rPr>
          <w:rFonts w:ascii="ATÔMICO" w:hAnsi="ATÔMICO"/>
          <w:sz w:val="24"/>
          <w:szCs w:val="24"/>
        </w:rPr>
        <w:t>elle</w:t>
      </w:r>
      <w:proofErr w:type="gramEnd"/>
      <w:r>
        <w:rPr>
          <w:rFonts w:ascii="ATÔMICO" w:hAnsi="ATÔMICO"/>
          <w:sz w:val="24"/>
          <w:szCs w:val="24"/>
        </w:rPr>
        <w:t xml:space="preserve"> ne peut pas y résister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Elle accepte ce qu</w:t>
      </w:r>
      <w:r>
        <w:rPr>
          <w:rFonts w:ascii="Bastion" w:hAnsi="Bastion"/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elle ne peut changer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</w:p>
    <w:p w:rsidR="00096807" w:rsidRDefault="00096807" w:rsidP="00096807">
      <w:pPr>
        <w:pStyle w:val="Paragraphedeliste"/>
        <w:numPr>
          <w:ilvl w:val="0"/>
          <w:numId w:val="3"/>
        </w:num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Il  y a des choses que j</w:t>
      </w:r>
      <w:r>
        <w:rPr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ai décidées, qui ne sont pas de bonnes idées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Parfois trop tard pour reculer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Je dois toutefois me pardonner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lastRenderedPageBreak/>
        <w:t>J</w:t>
      </w:r>
      <w:r>
        <w:rPr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ai mal choisi j</w:t>
      </w:r>
      <w:r>
        <w:rPr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peux recommencer,  j</w:t>
      </w:r>
      <w:r>
        <w:rPr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ouvre mon c</w:t>
      </w:r>
      <w:r>
        <w:rPr>
          <w:sz w:val="24"/>
          <w:szCs w:val="24"/>
        </w:rPr>
        <w:t>œ</w:t>
      </w:r>
      <w:r>
        <w:rPr>
          <w:rFonts w:ascii="ATÔMICO" w:hAnsi="ATÔMICO"/>
          <w:sz w:val="24"/>
          <w:szCs w:val="24"/>
        </w:rPr>
        <w:t>ur, j</w:t>
      </w:r>
      <w:r>
        <w:rPr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fais confiance à la vie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</w:p>
    <w:p w:rsidR="00096807" w:rsidRDefault="00096807" w:rsidP="00096807">
      <w:pPr>
        <w:pStyle w:val="Paragraphedeliste"/>
        <w:numPr>
          <w:ilvl w:val="0"/>
          <w:numId w:val="3"/>
        </w:num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Pendant que je vivrai ma vie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J</w:t>
      </w:r>
      <w:r>
        <w:rPr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aurai parfois quelques soucis mêlés à mes joies, mes peines aussi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Ma vie est déjà toute tracée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Je ne pourrai la changer j</w:t>
      </w:r>
      <w:r>
        <w:rPr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ai décidé de me laisser transporter</w:t>
      </w:r>
    </w:p>
    <w:p w:rsidR="00096807" w:rsidRDefault="00096807" w:rsidP="00096807">
      <w:pPr>
        <w:jc w:val="center"/>
        <w:rPr>
          <w:rFonts w:ascii="ATÔMICO" w:hAnsi="ATÔMICO"/>
          <w:b/>
          <w:sz w:val="24"/>
          <w:szCs w:val="24"/>
        </w:rPr>
      </w:pPr>
      <w:r>
        <w:rPr>
          <w:rFonts w:ascii="ATÔMICO" w:hAnsi="ATÔMICO"/>
          <w:b/>
          <w:sz w:val="24"/>
          <w:szCs w:val="24"/>
        </w:rPr>
        <w:t>Refrain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Comme une plume qui s</w:t>
      </w:r>
      <w:r>
        <w:rPr>
          <w:rFonts w:ascii="Bastion" w:hAnsi="Bastion"/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envole au vent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Laisse- toi soulever par ses courants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Tu ne dois pas lui résister tout lâcher et tout accepter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C</w:t>
      </w:r>
      <w:r>
        <w:rPr>
          <w:rFonts w:ascii="Bastion" w:hAnsi="Bastion"/>
          <w:sz w:val="24"/>
          <w:szCs w:val="24"/>
        </w:rPr>
        <w:t>’</w:t>
      </w:r>
      <w:r>
        <w:rPr>
          <w:rFonts w:ascii="ATÔMICO" w:hAnsi="ATÔMICO"/>
          <w:sz w:val="24"/>
          <w:szCs w:val="24"/>
        </w:rPr>
        <w:t>est la vraie  liberté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Liberté!!!!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Auteur : Samuel Ricard</w:t>
      </w:r>
    </w:p>
    <w:p w:rsidR="00096807" w:rsidRDefault="00096807" w:rsidP="00096807">
      <w:pPr>
        <w:jc w:val="center"/>
        <w:rPr>
          <w:rFonts w:ascii="ATÔMICO" w:hAnsi="ATÔMICO"/>
          <w:sz w:val="24"/>
          <w:szCs w:val="24"/>
        </w:rPr>
      </w:pPr>
      <w:r>
        <w:rPr>
          <w:rFonts w:ascii="ATÔMICO" w:hAnsi="ATÔMICO"/>
          <w:sz w:val="24"/>
          <w:szCs w:val="24"/>
        </w:rPr>
        <w:t>Compositeur : Samuel Ricard</w:t>
      </w:r>
    </w:p>
    <w:p w:rsidR="00096807" w:rsidRDefault="00096807"/>
    <w:sectPr w:rsidR="00096807" w:rsidSect="00DF1F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ÔMICO">
    <w:panose1 w:val="00000000000000000000"/>
    <w:charset w:val="00"/>
    <w:family w:val="auto"/>
    <w:pitch w:val="variable"/>
    <w:sig w:usb0="00000003" w:usb1="00000008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ti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88F"/>
    <w:multiLevelType w:val="hybridMultilevel"/>
    <w:tmpl w:val="42D40D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081A"/>
    <w:multiLevelType w:val="hybridMultilevel"/>
    <w:tmpl w:val="3EA0DB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20C5F"/>
    <w:multiLevelType w:val="hybridMultilevel"/>
    <w:tmpl w:val="1CF2E33A"/>
    <w:lvl w:ilvl="0" w:tplc="E6443D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575AB4"/>
    <w:rsid w:val="00041B20"/>
    <w:rsid w:val="00096807"/>
    <w:rsid w:val="00172BB4"/>
    <w:rsid w:val="00463DD3"/>
    <w:rsid w:val="00575AB4"/>
    <w:rsid w:val="005B6DCF"/>
    <w:rsid w:val="005C3302"/>
    <w:rsid w:val="008112B8"/>
    <w:rsid w:val="00850935"/>
    <w:rsid w:val="009671A2"/>
    <w:rsid w:val="00DF1F36"/>
    <w:rsid w:val="00E37493"/>
    <w:rsid w:val="00F5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7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e%20Richard\Documents\Mart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Martin</Template>
  <TotalTime>7</TotalTime>
  <Pages>14</Pages>
  <Words>1293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Richard</dc:creator>
  <cp:lastModifiedBy>Line Richard</cp:lastModifiedBy>
  <cp:revision>5</cp:revision>
  <dcterms:created xsi:type="dcterms:W3CDTF">2017-03-15T18:46:00Z</dcterms:created>
  <dcterms:modified xsi:type="dcterms:W3CDTF">2017-03-15T19:49:00Z</dcterms:modified>
</cp:coreProperties>
</file>